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CA7E3" w14:textId="361C5F02" w:rsidR="00AD6D86" w:rsidRDefault="003F204A" w:rsidP="00635369">
      <w:pPr>
        <w:spacing w:line="276" w:lineRule="auto"/>
        <w:jc w:val="right"/>
      </w:pPr>
      <w:r>
        <w:t>Februar</w:t>
      </w:r>
      <w:r w:rsidR="00A46C03">
        <w:t xml:space="preserve"> </w:t>
      </w:r>
      <w:r>
        <w:t>2019</w:t>
      </w:r>
    </w:p>
    <w:p w14:paraId="2E319166" w14:textId="77777777" w:rsidR="004904C5" w:rsidRPr="00A654DC" w:rsidRDefault="004904C5" w:rsidP="00635369">
      <w:pPr>
        <w:spacing w:line="276" w:lineRule="auto"/>
        <w:jc w:val="right"/>
      </w:pPr>
    </w:p>
    <w:p w14:paraId="3EA3B90A" w14:textId="77777777" w:rsidR="004904C5" w:rsidRDefault="004904C5" w:rsidP="00635369">
      <w:pPr>
        <w:spacing w:line="276" w:lineRule="auto"/>
        <w:rPr>
          <w:rStyle w:val="Strk"/>
          <w:rFonts w:ascii="Garamond" w:hAnsi="Garamond"/>
          <w:sz w:val="24"/>
        </w:rPr>
      </w:pPr>
      <w:r w:rsidRPr="004904C5">
        <w:rPr>
          <w:rStyle w:val="Strk"/>
          <w:rFonts w:ascii="Garamond" w:hAnsi="Garamond"/>
          <w:noProof/>
          <w:sz w:val="24"/>
          <w:lang w:eastAsia="da-DK"/>
        </w:rPr>
        <w:drawing>
          <wp:anchor distT="0" distB="0" distL="114300" distR="114300" simplePos="0" relativeHeight="251662336" behindDoc="1" locked="0" layoutInCell="1" allowOverlap="1" wp14:anchorId="1CFF1050" wp14:editId="00219992">
            <wp:simplePos x="0" y="0"/>
            <wp:positionH relativeFrom="column">
              <wp:posOffset>5104765</wp:posOffset>
            </wp:positionH>
            <wp:positionV relativeFrom="paragraph">
              <wp:posOffset>11430</wp:posOffset>
            </wp:positionV>
            <wp:extent cx="657225" cy="657225"/>
            <wp:effectExtent l="0" t="0" r="9525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rten.nielsen\AppData\Local\Microsoft\Windows\INetCache\Content.Word\ClientView3_8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FE9D4F" w14:textId="77777777" w:rsidR="004904C5" w:rsidRDefault="004904C5" w:rsidP="004C7624">
      <w:pPr>
        <w:tabs>
          <w:tab w:val="right" w:pos="9072"/>
        </w:tabs>
        <w:spacing w:line="276" w:lineRule="auto"/>
        <w:rPr>
          <w:rStyle w:val="Strk"/>
          <w:rFonts w:ascii="Garamond" w:hAnsi="Garamond"/>
          <w:sz w:val="24"/>
        </w:rPr>
      </w:pPr>
      <w:r w:rsidRPr="004904C5">
        <w:rPr>
          <w:rStyle w:val="Strk"/>
          <w:rFonts w:ascii="Garamond" w:hAnsi="Garamond"/>
          <w:noProof/>
          <w:sz w:val="24"/>
          <w:lang w:eastAsia="da-D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1214B7" wp14:editId="0CB1AA51">
                <wp:simplePos x="0" y="0"/>
                <wp:positionH relativeFrom="margin">
                  <wp:align>left</wp:align>
                </wp:positionH>
                <wp:positionV relativeFrom="paragraph">
                  <wp:posOffset>121793</wp:posOffset>
                </wp:positionV>
                <wp:extent cx="4915814" cy="346431"/>
                <wp:effectExtent l="0" t="0" r="0" b="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5814" cy="346431"/>
                        </a:xfrm>
                        <a:prstGeom prst="rect">
                          <a:avLst/>
                        </a:prstGeom>
                        <a:solidFill>
                          <a:srgbClr val="0768A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rgbClr val="F2F2F2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E79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7FE18B" w14:textId="1B587550" w:rsidR="00942D2C" w:rsidRPr="00937F80" w:rsidRDefault="00942D2C" w:rsidP="004C7624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ClientView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 – Word </w:t>
                            </w:r>
                            <w:r w:rsidR="003F204A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flettefelter</w:t>
                            </w:r>
                          </w:p>
                          <w:p w14:paraId="3CFC7680" w14:textId="77777777" w:rsidR="00942D2C" w:rsidRPr="00937F80" w:rsidRDefault="00942D2C" w:rsidP="004904C5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214B7" id="Rectangle 3" o:spid="_x0000_s1026" style="position:absolute;margin-left:0;margin-top:9.6pt;width:387.05pt;height:27.3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" fillcolor="#0768a9" stroked="f" strokecolor="#f2f2f2" strokeweight="3pt">
                <v:shadow color="#1f4e79" opacity=".5" offset="1pt"/>
                <v:textbox>
                  <w:txbxContent>
                    <w:p w14:paraId="587FE18B" w14:textId="1B587550" w:rsidR="00942D2C" w:rsidRPr="00937F80" w:rsidRDefault="00942D2C" w:rsidP="004C7624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proofErr w:type="spellStart"/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ClientView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 xml:space="preserve"> – Word </w:t>
                      </w:r>
                      <w:r w:rsidR="003F204A">
                        <w:rPr>
                          <w:b/>
                          <w:color w:val="FFFFFF" w:themeColor="background1"/>
                          <w:sz w:val="36"/>
                        </w:rPr>
                        <w:t>flettefelter</w:t>
                      </w:r>
                    </w:p>
                    <w:p w14:paraId="3CFC7680" w14:textId="77777777" w:rsidR="00942D2C" w:rsidRPr="00937F80" w:rsidRDefault="00942D2C" w:rsidP="004904C5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C7624">
        <w:rPr>
          <w:rStyle w:val="Strk"/>
          <w:rFonts w:ascii="Garamond" w:hAnsi="Garamond"/>
          <w:sz w:val="24"/>
        </w:rPr>
        <w:tab/>
      </w:r>
    </w:p>
    <w:p w14:paraId="3C5AE0A5" w14:textId="77777777" w:rsidR="004904C5" w:rsidRDefault="004904C5" w:rsidP="00635369">
      <w:pPr>
        <w:spacing w:line="276" w:lineRule="auto"/>
        <w:rPr>
          <w:rStyle w:val="Strk"/>
          <w:rFonts w:ascii="Garamond" w:hAnsi="Garamond"/>
          <w:sz w:val="24"/>
        </w:rPr>
      </w:pPr>
    </w:p>
    <w:p w14:paraId="0568F31C" w14:textId="77777777" w:rsidR="004904C5" w:rsidRDefault="004904C5" w:rsidP="00635369">
      <w:pPr>
        <w:spacing w:line="276" w:lineRule="auto"/>
        <w:rPr>
          <w:rStyle w:val="Strk"/>
          <w:rFonts w:ascii="Garamond" w:hAnsi="Garamond"/>
          <w:sz w:val="24"/>
        </w:rPr>
      </w:pPr>
    </w:p>
    <w:p w14:paraId="2643327E" w14:textId="77777777" w:rsidR="004904C5" w:rsidRDefault="004904C5" w:rsidP="00635369">
      <w:pPr>
        <w:spacing w:line="276" w:lineRule="auto"/>
        <w:rPr>
          <w:rStyle w:val="Strk"/>
          <w:rFonts w:ascii="Garamond" w:hAnsi="Garamond"/>
          <w:sz w:val="24"/>
        </w:rPr>
      </w:pPr>
    </w:p>
    <w:p w14:paraId="35A1CD82" w14:textId="76CA220D" w:rsidR="00C504DB" w:rsidRDefault="00F8160F" w:rsidP="00F8160F">
      <w:r>
        <w:t>Listen over mulige flettefelter er udvidet betragteligt</w:t>
      </w:r>
      <w:r w:rsidR="00DD0F96">
        <w:t xml:space="preserve">. </w:t>
      </w:r>
      <w:r w:rsidR="00656947">
        <w:br/>
      </w:r>
      <w:r w:rsidR="00DD0F96">
        <w:t>Følgende felter kan benyttes.</w:t>
      </w:r>
    </w:p>
    <w:p w14:paraId="25B0AFBD" w14:textId="77777777" w:rsidR="00F8160F" w:rsidRDefault="00F8160F" w:rsidP="00F8160F"/>
    <w:p w14:paraId="7D1FB14F" w14:textId="21982551" w:rsidR="00DD0F96" w:rsidRPr="00DD03B8" w:rsidRDefault="00DD0F96" w:rsidP="00424CC7">
      <w:pPr>
        <w:rPr>
          <w:b/>
          <w:szCs w:val="22"/>
        </w:rPr>
      </w:pPr>
      <w:r w:rsidRPr="00424CC7">
        <w:rPr>
          <w:b/>
          <w:sz w:val="24"/>
        </w:rPr>
        <w:t>Kunden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D03B8" w:rsidRPr="00DD03B8" w14:paraId="655C2B52" w14:textId="77777777" w:rsidTr="00DD03B8">
        <w:tc>
          <w:tcPr>
            <w:tcW w:w="3020" w:type="dxa"/>
          </w:tcPr>
          <w:p w14:paraId="6E54A625" w14:textId="03BC1318" w:rsidR="00DD03B8" w:rsidRPr="00DD03B8" w:rsidRDefault="00DD03B8" w:rsidP="00424CC7">
            <w:pPr>
              <w:rPr>
                <w:b/>
                <w:szCs w:val="22"/>
              </w:rPr>
            </w:pPr>
            <w:r w:rsidRPr="00DD03B8">
              <w:rPr>
                <w:b/>
                <w:szCs w:val="22"/>
              </w:rPr>
              <w:t xml:space="preserve">Felt i </w:t>
            </w:r>
            <w:proofErr w:type="spellStart"/>
            <w:r w:rsidRPr="00DD03B8">
              <w:rPr>
                <w:b/>
                <w:szCs w:val="22"/>
              </w:rPr>
              <w:t>ClientView</w:t>
            </w:r>
            <w:proofErr w:type="spellEnd"/>
          </w:p>
        </w:tc>
        <w:tc>
          <w:tcPr>
            <w:tcW w:w="3021" w:type="dxa"/>
          </w:tcPr>
          <w:p w14:paraId="4076BAB3" w14:textId="45825361" w:rsidR="00DD03B8" w:rsidRPr="00DD03B8" w:rsidRDefault="00DD03B8" w:rsidP="00424CC7">
            <w:pPr>
              <w:rPr>
                <w:b/>
                <w:szCs w:val="22"/>
              </w:rPr>
            </w:pPr>
            <w:r w:rsidRPr="00DD03B8">
              <w:rPr>
                <w:b/>
                <w:szCs w:val="22"/>
              </w:rPr>
              <w:t>Fletteudtryk</w:t>
            </w:r>
          </w:p>
        </w:tc>
        <w:tc>
          <w:tcPr>
            <w:tcW w:w="3021" w:type="dxa"/>
          </w:tcPr>
          <w:p w14:paraId="25E5362D" w14:textId="41C39AAE" w:rsidR="00DD03B8" w:rsidRPr="00DD03B8" w:rsidRDefault="00DD03B8" w:rsidP="00424CC7">
            <w:pPr>
              <w:rPr>
                <w:b/>
                <w:szCs w:val="22"/>
              </w:rPr>
            </w:pPr>
            <w:r w:rsidRPr="00DD03B8">
              <w:rPr>
                <w:b/>
                <w:szCs w:val="22"/>
              </w:rPr>
              <w:t>Bemærkninger</w:t>
            </w:r>
          </w:p>
        </w:tc>
      </w:tr>
      <w:tr w:rsidR="00DD03B8" w14:paraId="3BB674DF" w14:textId="77777777" w:rsidTr="00DD03B8">
        <w:tc>
          <w:tcPr>
            <w:tcW w:w="3020" w:type="dxa"/>
          </w:tcPr>
          <w:p w14:paraId="69C66B3C" w14:textId="5B339357" w:rsidR="00DD03B8" w:rsidRDefault="00DD03B8" w:rsidP="00424CC7">
            <w:pPr>
              <w:rPr>
                <w:b/>
                <w:sz w:val="24"/>
              </w:rPr>
            </w:pPr>
            <w:r>
              <w:t>Regnskabsklasse</w:t>
            </w:r>
          </w:p>
        </w:tc>
        <w:tc>
          <w:tcPr>
            <w:tcW w:w="3021" w:type="dxa"/>
          </w:tcPr>
          <w:p w14:paraId="7C0CD9A0" w14:textId="25E833EB" w:rsidR="00DD03B8" w:rsidRDefault="00DD03B8" w:rsidP="00424CC7">
            <w:pPr>
              <w:rPr>
                <w:b/>
                <w:sz w:val="24"/>
              </w:rPr>
            </w:pPr>
            <w:r>
              <w:rPr>
                <w:color w:val="A31515"/>
              </w:rPr>
              <w:t>{{</w:t>
            </w:r>
            <w:proofErr w:type="spellStart"/>
            <w:r>
              <w:rPr>
                <w:color w:val="A31515"/>
              </w:rPr>
              <w:t>Client.AccClass</w:t>
            </w:r>
            <w:proofErr w:type="spellEnd"/>
            <w:r>
              <w:rPr>
                <w:color w:val="A31515"/>
              </w:rPr>
              <w:t>}}</w:t>
            </w:r>
          </w:p>
        </w:tc>
        <w:tc>
          <w:tcPr>
            <w:tcW w:w="3021" w:type="dxa"/>
          </w:tcPr>
          <w:p w14:paraId="1405C07F" w14:textId="77777777" w:rsidR="00DD03B8" w:rsidRDefault="00DD03B8" w:rsidP="00424CC7">
            <w:pPr>
              <w:rPr>
                <w:b/>
                <w:sz w:val="24"/>
              </w:rPr>
            </w:pPr>
          </w:p>
        </w:tc>
      </w:tr>
      <w:tr w:rsidR="00DD03B8" w14:paraId="1F5C6B30" w14:textId="77777777" w:rsidTr="00DD03B8">
        <w:tc>
          <w:tcPr>
            <w:tcW w:w="3020" w:type="dxa"/>
          </w:tcPr>
          <w:p w14:paraId="32C0681C" w14:textId="03732758" w:rsidR="00DD03B8" w:rsidRDefault="00DD03B8" w:rsidP="00424CC7">
            <w:r>
              <w:t>Regnskabstype</w:t>
            </w:r>
          </w:p>
        </w:tc>
        <w:tc>
          <w:tcPr>
            <w:tcW w:w="3021" w:type="dxa"/>
          </w:tcPr>
          <w:p w14:paraId="1A66BAB0" w14:textId="286D857B" w:rsidR="00DD03B8" w:rsidRDefault="00DD03B8" w:rsidP="00424CC7">
            <w:pPr>
              <w:rPr>
                <w:color w:val="A31515"/>
              </w:rPr>
            </w:pPr>
            <w:r>
              <w:rPr>
                <w:color w:val="A31515"/>
              </w:rPr>
              <w:t>{{</w:t>
            </w:r>
            <w:proofErr w:type="spellStart"/>
            <w:r>
              <w:rPr>
                <w:color w:val="A31515"/>
              </w:rPr>
              <w:t>Client.AccType</w:t>
            </w:r>
            <w:proofErr w:type="spellEnd"/>
            <w:r>
              <w:rPr>
                <w:color w:val="A31515"/>
              </w:rPr>
              <w:t>}}</w:t>
            </w:r>
          </w:p>
        </w:tc>
        <w:tc>
          <w:tcPr>
            <w:tcW w:w="3021" w:type="dxa"/>
          </w:tcPr>
          <w:p w14:paraId="7214B479" w14:textId="77777777" w:rsidR="00DD03B8" w:rsidRDefault="00DD03B8" w:rsidP="00424CC7">
            <w:pPr>
              <w:rPr>
                <w:b/>
                <w:sz w:val="24"/>
              </w:rPr>
            </w:pPr>
          </w:p>
        </w:tc>
      </w:tr>
      <w:tr w:rsidR="00DD03B8" w14:paraId="4917A96F" w14:textId="77777777" w:rsidTr="00DD03B8">
        <w:tc>
          <w:tcPr>
            <w:tcW w:w="3020" w:type="dxa"/>
          </w:tcPr>
          <w:p w14:paraId="1E34D30C" w14:textId="5B169618" w:rsidR="00DD03B8" w:rsidRDefault="00DD03B8" w:rsidP="00424CC7">
            <w:r>
              <w:t>Kategori</w:t>
            </w:r>
          </w:p>
        </w:tc>
        <w:tc>
          <w:tcPr>
            <w:tcW w:w="3021" w:type="dxa"/>
          </w:tcPr>
          <w:p w14:paraId="6B91342C" w14:textId="4F58208D" w:rsidR="00DD03B8" w:rsidRDefault="00DD03B8" w:rsidP="00424CC7">
            <w:pPr>
              <w:rPr>
                <w:color w:val="A31515"/>
              </w:rPr>
            </w:pPr>
            <w:r w:rsidRPr="00DD0F96">
              <w:rPr>
                <w:color w:val="A31515"/>
              </w:rPr>
              <w:t>{{</w:t>
            </w:r>
            <w:proofErr w:type="spellStart"/>
            <w:r w:rsidRPr="00DD0F96">
              <w:rPr>
                <w:color w:val="A31515"/>
              </w:rPr>
              <w:t>Client.Category</w:t>
            </w:r>
            <w:proofErr w:type="spellEnd"/>
            <w:r w:rsidRPr="00DD0F96">
              <w:rPr>
                <w:color w:val="A31515"/>
              </w:rPr>
              <w:t>}}</w:t>
            </w:r>
          </w:p>
        </w:tc>
        <w:tc>
          <w:tcPr>
            <w:tcW w:w="3021" w:type="dxa"/>
          </w:tcPr>
          <w:p w14:paraId="3C8B5A65" w14:textId="77777777" w:rsidR="00DD03B8" w:rsidRDefault="00DD03B8" w:rsidP="00424CC7">
            <w:pPr>
              <w:rPr>
                <w:b/>
                <w:sz w:val="24"/>
              </w:rPr>
            </w:pPr>
          </w:p>
        </w:tc>
      </w:tr>
      <w:tr w:rsidR="00DD03B8" w14:paraId="5FB4C48C" w14:textId="77777777" w:rsidTr="00DD03B8">
        <w:tc>
          <w:tcPr>
            <w:tcW w:w="3020" w:type="dxa"/>
          </w:tcPr>
          <w:p w14:paraId="51607AC8" w14:textId="73A64449" w:rsidR="00DD03B8" w:rsidRDefault="00DD03B8" w:rsidP="00424CC7">
            <w:r>
              <w:t>Mobiltelefon</w:t>
            </w:r>
          </w:p>
        </w:tc>
        <w:tc>
          <w:tcPr>
            <w:tcW w:w="3021" w:type="dxa"/>
          </w:tcPr>
          <w:p w14:paraId="7D532132" w14:textId="6D2F76B2" w:rsidR="00DD03B8" w:rsidRPr="00DD03B8" w:rsidRDefault="00DD03B8" w:rsidP="00424CC7">
            <w:r w:rsidRPr="00DD0F96">
              <w:rPr>
                <w:color w:val="A31515"/>
              </w:rPr>
              <w:t>{{</w:t>
            </w:r>
            <w:proofErr w:type="spellStart"/>
            <w:r w:rsidRPr="00DD0F96">
              <w:rPr>
                <w:color w:val="A31515"/>
              </w:rPr>
              <w:t>Client.CellPhone</w:t>
            </w:r>
            <w:proofErr w:type="spellEnd"/>
            <w:r w:rsidRPr="00DD0F96">
              <w:rPr>
                <w:color w:val="A31515"/>
              </w:rPr>
              <w:t>}}</w:t>
            </w:r>
          </w:p>
        </w:tc>
        <w:tc>
          <w:tcPr>
            <w:tcW w:w="3021" w:type="dxa"/>
          </w:tcPr>
          <w:p w14:paraId="792D737F" w14:textId="77777777" w:rsidR="00DD03B8" w:rsidRDefault="00DD03B8" w:rsidP="00424CC7">
            <w:pPr>
              <w:rPr>
                <w:b/>
                <w:sz w:val="24"/>
              </w:rPr>
            </w:pPr>
          </w:p>
        </w:tc>
      </w:tr>
      <w:tr w:rsidR="00DD03B8" w14:paraId="6C5A4AC9" w14:textId="77777777" w:rsidTr="00DD03B8">
        <w:tc>
          <w:tcPr>
            <w:tcW w:w="3020" w:type="dxa"/>
          </w:tcPr>
          <w:p w14:paraId="492F4DC9" w14:textId="5A18855E" w:rsidR="00DD03B8" w:rsidRDefault="00DD03B8" w:rsidP="00424CC7">
            <w:r>
              <w:t>Klientnummer</w:t>
            </w:r>
          </w:p>
        </w:tc>
        <w:tc>
          <w:tcPr>
            <w:tcW w:w="3021" w:type="dxa"/>
          </w:tcPr>
          <w:p w14:paraId="36C7FE13" w14:textId="74FED398" w:rsidR="00DD03B8" w:rsidRDefault="00DD03B8" w:rsidP="00424CC7">
            <w:pPr>
              <w:rPr>
                <w:color w:val="A31515"/>
              </w:rPr>
            </w:pPr>
            <w:r w:rsidRPr="00DD0F96">
              <w:rPr>
                <w:color w:val="A31515"/>
              </w:rPr>
              <w:t>{{</w:t>
            </w:r>
            <w:proofErr w:type="spellStart"/>
            <w:r w:rsidRPr="00DD0F96">
              <w:rPr>
                <w:color w:val="A31515"/>
              </w:rPr>
              <w:t>Client.ClientNo</w:t>
            </w:r>
            <w:proofErr w:type="spellEnd"/>
            <w:r w:rsidRPr="00DD0F96">
              <w:rPr>
                <w:color w:val="A31515"/>
              </w:rPr>
              <w:t>}}</w:t>
            </w:r>
          </w:p>
        </w:tc>
        <w:tc>
          <w:tcPr>
            <w:tcW w:w="3021" w:type="dxa"/>
          </w:tcPr>
          <w:p w14:paraId="316AE184" w14:textId="77777777" w:rsidR="00DD03B8" w:rsidRDefault="00DD03B8" w:rsidP="00424CC7">
            <w:pPr>
              <w:rPr>
                <w:b/>
                <w:sz w:val="24"/>
              </w:rPr>
            </w:pPr>
          </w:p>
        </w:tc>
      </w:tr>
      <w:tr w:rsidR="00DD03B8" w14:paraId="4B806DFB" w14:textId="77777777" w:rsidTr="00DD03B8">
        <w:tc>
          <w:tcPr>
            <w:tcW w:w="3020" w:type="dxa"/>
          </w:tcPr>
          <w:p w14:paraId="040D1177" w14:textId="4A7D8EAA" w:rsidR="00DD03B8" w:rsidRDefault="00C01637" w:rsidP="00424CC7">
            <w:r>
              <w:t>Navn</w:t>
            </w:r>
          </w:p>
        </w:tc>
        <w:tc>
          <w:tcPr>
            <w:tcW w:w="3021" w:type="dxa"/>
          </w:tcPr>
          <w:p w14:paraId="0463A753" w14:textId="2CB72D1F" w:rsidR="00DD03B8" w:rsidRDefault="00C01637" w:rsidP="00424CC7">
            <w:pPr>
              <w:rPr>
                <w:color w:val="A31515"/>
              </w:rPr>
            </w:pPr>
            <w:r w:rsidRPr="00AD5C51">
              <w:rPr>
                <w:color w:val="A31515"/>
              </w:rPr>
              <w:t>{{</w:t>
            </w:r>
            <w:proofErr w:type="spellStart"/>
            <w:r w:rsidRPr="00AD5C51">
              <w:rPr>
                <w:color w:val="A31515"/>
              </w:rPr>
              <w:t>Client.Name</w:t>
            </w:r>
            <w:proofErr w:type="spellEnd"/>
            <w:r w:rsidRPr="00AD5C51">
              <w:rPr>
                <w:color w:val="A31515"/>
              </w:rPr>
              <w:t>}}</w:t>
            </w:r>
          </w:p>
        </w:tc>
        <w:tc>
          <w:tcPr>
            <w:tcW w:w="3021" w:type="dxa"/>
          </w:tcPr>
          <w:p w14:paraId="7E16CB41" w14:textId="77777777" w:rsidR="00DD03B8" w:rsidRDefault="00DD03B8" w:rsidP="00424CC7">
            <w:pPr>
              <w:rPr>
                <w:b/>
                <w:sz w:val="24"/>
              </w:rPr>
            </w:pPr>
          </w:p>
        </w:tc>
      </w:tr>
      <w:tr w:rsidR="00DD03B8" w14:paraId="2FADE611" w14:textId="77777777" w:rsidTr="00DD03B8">
        <w:tc>
          <w:tcPr>
            <w:tcW w:w="3020" w:type="dxa"/>
          </w:tcPr>
          <w:p w14:paraId="7F89D171" w14:textId="58CBDC28" w:rsidR="00DD03B8" w:rsidRDefault="00C01637" w:rsidP="00424CC7">
            <w:r>
              <w:t>Virksomhedsnavn</w:t>
            </w:r>
          </w:p>
        </w:tc>
        <w:tc>
          <w:tcPr>
            <w:tcW w:w="3021" w:type="dxa"/>
          </w:tcPr>
          <w:p w14:paraId="6534D1B0" w14:textId="58130DA3" w:rsidR="00DD03B8" w:rsidRDefault="00C01637" w:rsidP="00424CC7">
            <w:pPr>
              <w:rPr>
                <w:color w:val="A31515"/>
              </w:rPr>
            </w:pPr>
            <w:r w:rsidRPr="00DD0F96">
              <w:rPr>
                <w:color w:val="A31515"/>
              </w:rPr>
              <w:t>{{</w:t>
            </w:r>
            <w:proofErr w:type="spellStart"/>
            <w:r w:rsidRPr="00DD0F96">
              <w:rPr>
                <w:color w:val="A31515"/>
              </w:rPr>
              <w:t>Client.CompanyName</w:t>
            </w:r>
            <w:proofErr w:type="spellEnd"/>
            <w:r w:rsidRPr="00DD0F96">
              <w:rPr>
                <w:color w:val="A31515"/>
              </w:rPr>
              <w:t>}}</w:t>
            </w:r>
          </w:p>
        </w:tc>
        <w:tc>
          <w:tcPr>
            <w:tcW w:w="3021" w:type="dxa"/>
          </w:tcPr>
          <w:p w14:paraId="365D2DAC" w14:textId="77777777" w:rsidR="00DD03B8" w:rsidRDefault="00DD03B8" w:rsidP="00424CC7">
            <w:pPr>
              <w:rPr>
                <w:b/>
                <w:sz w:val="24"/>
              </w:rPr>
            </w:pPr>
          </w:p>
        </w:tc>
      </w:tr>
      <w:tr w:rsidR="00DD03B8" w14:paraId="02B4A345" w14:textId="77777777" w:rsidTr="00DD03B8">
        <w:tc>
          <w:tcPr>
            <w:tcW w:w="3020" w:type="dxa"/>
          </w:tcPr>
          <w:p w14:paraId="5466B83C" w14:textId="4B038119" w:rsidR="00DD03B8" w:rsidRDefault="00C01637" w:rsidP="00424CC7">
            <w:r>
              <w:t>Virksomhedstype</w:t>
            </w:r>
          </w:p>
        </w:tc>
        <w:tc>
          <w:tcPr>
            <w:tcW w:w="3021" w:type="dxa"/>
          </w:tcPr>
          <w:p w14:paraId="03B6B795" w14:textId="762A1E56" w:rsidR="00DD03B8" w:rsidRDefault="00C01637" w:rsidP="00424CC7">
            <w:pPr>
              <w:rPr>
                <w:color w:val="A31515"/>
              </w:rPr>
            </w:pPr>
            <w:r w:rsidRPr="00DD0F96">
              <w:rPr>
                <w:color w:val="A31515"/>
              </w:rPr>
              <w:t>{{</w:t>
            </w:r>
            <w:proofErr w:type="spellStart"/>
            <w:r w:rsidRPr="00DD0F96">
              <w:rPr>
                <w:color w:val="A31515"/>
              </w:rPr>
              <w:t>Client.CompanyType</w:t>
            </w:r>
            <w:proofErr w:type="spellEnd"/>
            <w:r w:rsidRPr="00DD0F96">
              <w:rPr>
                <w:color w:val="A31515"/>
              </w:rPr>
              <w:t>}}</w:t>
            </w:r>
          </w:p>
        </w:tc>
        <w:tc>
          <w:tcPr>
            <w:tcW w:w="3021" w:type="dxa"/>
          </w:tcPr>
          <w:p w14:paraId="13AD842E" w14:textId="77777777" w:rsidR="00DD03B8" w:rsidRDefault="00DD03B8" w:rsidP="00424CC7">
            <w:pPr>
              <w:rPr>
                <w:b/>
                <w:sz w:val="24"/>
              </w:rPr>
            </w:pPr>
          </w:p>
        </w:tc>
      </w:tr>
      <w:tr w:rsidR="00DD03B8" w14:paraId="4EC3D118" w14:textId="77777777" w:rsidTr="00DD03B8">
        <w:tc>
          <w:tcPr>
            <w:tcW w:w="3020" w:type="dxa"/>
          </w:tcPr>
          <w:p w14:paraId="01B6EE41" w14:textId="52F0A303" w:rsidR="00DD03B8" w:rsidRPr="00A64D5D" w:rsidRDefault="00C01637" w:rsidP="00424CC7">
            <w:r w:rsidRPr="00A64D5D">
              <w:t>Fakturareference (rolle)</w:t>
            </w:r>
          </w:p>
        </w:tc>
        <w:tc>
          <w:tcPr>
            <w:tcW w:w="3021" w:type="dxa"/>
          </w:tcPr>
          <w:p w14:paraId="61DEE909" w14:textId="15BB0321" w:rsidR="00DD03B8" w:rsidRPr="00A64D5D" w:rsidRDefault="00C01637" w:rsidP="00424CC7">
            <w:pPr>
              <w:rPr>
                <w:color w:val="A31515"/>
              </w:rPr>
            </w:pPr>
            <w:r w:rsidRPr="00A64D5D">
              <w:rPr>
                <w:color w:val="A31515"/>
              </w:rPr>
              <w:t>{{</w:t>
            </w:r>
            <w:proofErr w:type="spellStart"/>
            <w:r w:rsidRPr="00A64D5D">
              <w:rPr>
                <w:color w:val="A31515"/>
              </w:rPr>
              <w:t>Client.ContactPerson</w:t>
            </w:r>
            <w:proofErr w:type="spellEnd"/>
            <w:r w:rsidRPr="00A64D5D">
              <w:rPr>
                <w:color w:val="A31515"/>
              </w:rPr>
              <w:t>}}</w:t>
            </w:r>
          </w:p>
        </w:tc>
        <w:tc>
          <w:tcPr>
            <w:tcW w:w="3021" w:type="dxa"/>
          </w:tcPr>
          <w:p w14:paraId="3F9EEBAB" w14:textId="6EA73D56" w:rsidR="00DD03B8" w:rsidRPr="00C01637" w:rsidRDefault="00C01637" w:rsidP="00424CC7">
            <w:r w:rsidRPr="00C01637">
              <w:t xml:space="preserve">Kun </w:t>
            </w:r>
            <w:proofErr w:type="spellStart"/>
            <w:r w:rsidRPr="00C01637">
              <w:t>ClientTime</w:t>
            </w:r>
            <w:proofErr w:type="spellEnd"/>
            <w:r w:rsidRPr="00C01637">
              <w:t xml:space="preserve"> brugere</w:t>
            </w:r>
          </w:p>
        </w:tc>
      </w:tr>
      <w:tr w:rsidR="00DD03B8" w14:paraId="4713DD0B" w14:textId="77777777" w:rsidTr="00DD03B8">
        <w:tc>
          <w:tcPr>
            <w:tcW w:w="3020" w:type="dxa"/>
          </w:tcPr>
          <w:p w14:paraId="1BDC5FAB" w14:textId="1B21CB60" w:rsidR="00DD03B8" w:rsidRDefault="004C50CF" w:rsidP="00424CC7">
            <w:r>
              <w:t>Faktura Adresse 1</w:t>
            </w:r>
          </w:p>
        </w:tc>
        <w:tc>
          <w:tcPr>
            <w:tcW w:w="3021" w:type="dxa"/>
          </w:tcPr>
          <w:p w14:paraId="704EE654" w14:textId="72794178" w:rsidR="00DD03B8" w:rsidRDefault="004C50CF" w:rsidP="00424CC7">
            <w:pPr>
              <w:rPr>
                <w:color w:val="A31515"/>
              </w:rPr>
            </w:pPr>
            <w:r>
              <w:rPr>
                <w:color w:val="A31515"/>
              </w:rPr>
              <w:t>{{Client.InvoiceAddress1}}</w:t>
            </w:r>
          </w:p>
        </w:tc>
        <w:tc>
          <w:tcPr>
            <w:tcW w:w="3021" w:type="dxa"/>
          </w:tcPr>
          <w:p w14:paraId="1DE72219" w14:textId="77777777" w:rsidR="00DD03B8" w:rsidRDefault="00DD03B8" w:rsidP="00424CC7">
            <w:pPr>
              <w:rPr>
                <w:b/>
                <w:sz w:val="24"/>
              </w:rPr>
            </w:pPr>
          </w:p>
        </w:tc>
      </w:tr>
      <w:tr w:rsidR="00C01637" w14:paraId="097216D9" w14:textId="77777777" w:rsidTr="00DD03B8">
        <w:tc>
          <w:tcPr>
            <w:tcW w:w="3020" w:type="dxa"/>
          </w:tcPr>
          <w:p w14:paraId="6C4D3189" w14:textId="4ED7F5F4" w:rsidR="00C01637" w:rsidRDefault="004C50CF" w:rsidP="00424CC7">
            <w:r>
              <w:t>Faktura Adresse 2</w:t>
            </w:r>
          </w:p>
        </w:tc>
        <w:tc>
          <w:tcPr>
            <w:tcW w:w="3021" w:type="dxa"/>
          </w:tcPr>
          <w:p w14:paraId="687244B6" w14:textId="65BF027B" w:rsidR="00C01637" w:rsidRDefault="004C50CF" w:rsidP="00424CC7">
            <w:pPr>
              <w:rPr>
                <w:color w:val="A31515"/>
              </w:rPr>
            </w:pPr>
            <w:r w:rsidRPr="00DD0F96">
              <w:rPr>
                <w:color w:val="A31515"/>
              </w:rPr>
              <w:t>{{</w:t>
            </w:r>
            <w:r>
              <w:rPr>
                <w:color w:val="A31515"/>
              </w:rPr>
              <w:t>Client.InvoiceAddress2}}</w:t>
            </w:r>
          </w:p>
        </w:tc>
        <w:tc>
          <w:tcPr>
            <w:tcW w:w="3021" w:type="dxa"/>
          </w:tcPr>
          <w:p w14:paraId="02C2E259" w14:textId="77777777" w:rsidR="00C01637" w:rsidRDefault="00C01637" w:rsidP="00424CC7">
            <w:pPr>
              <w:rPr>
                <w:b/>
                <w:sz w:val="24"/>
              </w:rPr>
            </w:pPr>
          </w:p>
        </w:tc>
      </w:tr>
      <w:tr w:rsidR="00C01637" w14:paraId="06CDE1E0" w14:textId="77777777" w:rsidTr="00DD03B8">
        <w:tc>
          <w:tcPr>
            <w:tcW w:w="3020" w:type="dxa"/>
          </w:tcPr>
          <w:p w14:paraId="723294A4" w14:textId="2E829A43" w:rsidR="00C01637" w:rsidRDefault="004C50CF" w:rsidP="00424CC7">
            <w:r>
              <w:t>Faktura By</w:t>
            </w:r>
          </w:p>
        </w:tc>
        <w:tc>
          <w:tcPr>
            <w:tcW w:w="3021" w:type="dxa"/>
          </w:tcPr>
          <w:p w14:paraId="197D4520" w14:textId="7339CC54" w:rsidR="00C01637" w:rsidRPr="004C50CF" w:rsidRDefault="004C50CF" w:rsidP="00424CC7">
            <w:r w:rsidRPr="006E5953">
              <w:rPr>
                <w:color w:val="A31515"/>
              </w:rPr>
              <w:t>{{</w:t>
            </w:r>
            <w:proofErr w:type="spellStart"/>
            <w:r w:rsidRPr="00AD5C51">
              <w:rPr>
                <w:color w:val="A31515"/>
              </w:rPr>
              <w:t>Client.InvoiceCity</w:t>
            </w:r>
            <w:proofErr w:type="spellEnd"/>
            <w:r w:rsidRPr="00AD5C51">
              <w:rPr>
                <w:color w:val="A31515"/>
              </w:rPr>
              <w:t>}}</w:t>
            </w:r>
          </w:p>
        </w:tc>
        <w:tc>
          <w:tcPr>
            <w:tcW w:w="3021" w:type="dxa"/>
          </w:tcPr>
          <w:p w14:paraId="75D1A5AD" w14:textId="77777777" w:rsidR="00C01637" w:rsidRDefault="00C01637" w:rsidP="00424CC7">
            <w:pPr>
              <w:rPr>
                <w:b/>
                <w:sz w:val="24"/>
              </w:rPr>
            </w:pPr>
          </w:p>
        </w:tc>
      </w:tr>
      <w:tr w:rsidR="00C01637" w14:paraId="0799D5DE" w14:textId="77777777" w:rsidTr="00DD03B8">
        <w:tc>
          <w:tcPr>
            <w:tcW w:w="3020" w:type="dxa"/>
          </w:tcPr>
          <w:p w14:paraId="7C493670" w14:textId="0E156128" w:rsidR="00C01637" w:rsidRDefault="004C50CF" w:rsidP="00424CC7">
            <w:r>
              <w:t>Faktura Postnummer</w:t>
            </w:r>
          </w:p>
        </w:tc>
        <w:tc>
          <w:tcPr>
            <w:tcW w:w="3021" w:type="dxa"/>
          </w:tcPr>
          <w:p w14:paraId="1FBA629F" w14:textId="59B20C4B" w:rsidR="00C01637" w:rsidRDefault="004C50CF" w:rsidP="00424CC7">
            <w:pPr>
              <w:rPr>
                <w:color w:val="A31515"/>
              </w:rPr>
            </w:pPr>
            <w:r>
              <w:rPr>
                <w:color w:val="A31515"/>
              </w:rPr>
              <w:t>{{</w:t>
            </w:r>
            <w:proofErr w:type="spellStart"/>
            <w:r>
              <w:rPr>
                <w:color w:val="A31515"/>
              </w:rPr>
              <w:t>Client.InvoicePostNo</w:t>
            </w:r>
            <w:proofErr w:type="spellEnd"/>
            <w:r>
              <w:rPr>
                <w:color w:val="A31515"/>
              </w:rPr>
              <w:t>}}</w:t>
            </w:r>
          </w:p>
        </w:tc>
        <w:tc>
          <w:tcPr>
            <w:tcW w:w="3021" w:type="dxa"/>
          </w:tcPr>
          <w:p w14:paraId="4C663205" w14:textId="77777777" w:rsidR="00C01637" w:rsidRDefault="00C01637" w:rsidP="00424CC7">
            <w:pPr>
              <w:rPr>
                <w:b/>
                <w:sz w:val="24"/>
              </w:rPr>
            </w:pPr>
          </w:p>
        </w:tc>
      </w:tr>
      <w:tr w:rsidR="00C01637" w14:paraId="0510B8B2" w14:textId="77777777" w:rsidTr="00DD03B8">
        <w:tc>
          <w:tcPr>
            <w:tcW w:w="3020" w:type="dxa"/>
          </w:tcPr>
          <w:p w14:paraId="4825077D" w14:textId="549EFAB3" w:rsidR="00C01637" w:rsidRDefault="004C50CF" w:rsidP="00424CC7">
            <w:r>
              <w:t>Faktura Land</w:t>
            </w:r>
          </w:p>
        </w:tc>
        <w:tc>
          <w:tcPr>
            <w:tcW w:w="3021" w:type="dxa"/>
          </w:tcPr>
          <w:p w14:paraId="4F9D2A24" w14:textId="54CC4203" w:rsidR="00C01637" w:rsidRDefault="004C50CF" w:rsidP="00424CC7">
            <w:pPr>
              <w:rPr>
                <w:color w:val="A31515"/>
              </w:rPr>
            </w:pPr>
            <w:r w:rsidRPr="00AD5C51">
              <w:rPr>
                <w:color w:val="A31515"/>
              </w:rPr>
              <w:t>{{</w:t>
            </w:r>
            <w:proofErr w:type="spellStart"/>
            <w:r w:rsidRPr="00AD5C51">
              <w:rPr>
                <w:color w:val="A31515"/>
              </w:rPr>
              <w:t>Client.InvoiceCountry</w:t>
            </w:r>
            <w:proofErr w:type="spellEnd"/>
            <w:r w:rsidRPr="00AD5C51">
              <w:rPr>
                <w:color w:val="A31515"/>
              </w:rPr>
              <w:t>}}</w:t>
            </w:r>
          </w:p>
        </w:tc>
        <w:tc>
          <w:tcPr>
            <w:tcW w:w="3021" w:type="dxa"/>
          </w:tcPr>
          <w:p w14:paraId="5B6677D9" w14:textId="77777777" w:rsidR="00C01637" w:rsidRDefault="00C01637" w:rsidP="00424CC7">
            <w:pPr>
              <w:rPr>
                <w:b/>
                <w:sz w:val="24"/>
              </w:rPr>
            </w:pPr>
          </w:p>
        </w:tc>
      </w:tr>
      <w:tr w:rsidR="004C50CF" w14:paraId="1A0B8AEC" w14:textId="77777777" w:rsidTr="00DD03B8">
        <w:tc>
          <w:tcPr>
            <w:tcW w:w="3020" w:type="dxa"/>
          </w:tcPr>
          <w:p w14:paraId="18AF4A93" w14:textId="206F257A" w:rsidR="004C50CF" w:rsidRDefault="004C50CF" w:rsidP="004C50CF">
            <w:r>
              <w:t>Faktura Mail</w:t>
            </w:r>
          </w:p>
        </w:tc>
        <w:tc>
          <w:tcPr>
            <w:tcW w:w="3021" w:type="dxa"/>
          </w:tcPr>
          <w:p w14:paraId="17CC95C3" w14:textId="026ACFA2" w:rsidR="004C50CF" w:rsidRDefault="004C50CF" w:rsidP="004C50CF">
            <w:pPr>
              <w:rPr>
                <w:color w:val="A31515"/>
              </w:rPr>
            </w:pPr>
            <w:r>
              <w:rPr>
                <w:color w:val="A31515"/>
              </w:rPr>
              <w:t>{{</w:t>
            </w:r>
            <w:proofErr w:type="spellStart"/>
            <w:r>
              <w:rPr>
                <w:color w:val="A31515"/>
              </w:rPr>
              <w:t>Client.InvoiceMail</w:t>
            </w:r>
            <w:proofErr w:type="spellEnd"/>
            <w:r>
              <w:rPr>
                <w:color w:val="A31515"/>
              </w:rPr>
              <w:t>}}</w:t>
            </w:r>
          </w:p>
        </w:tc>
        <w:tc>
          <w:tcPr>
            <w:tcW w:w="3021" w:type="dxa"/>
          </w:tcPr>
          <w:p w14:paraId="1E9A21B3" w14:textId="79327F2D" w:rsidR="004C50CF" w:rsidRDefault="004C50CF" w:rsidP="004C50CF">
            <w:pPr>
              <w:rPr>
                <w:b/>
                <w:sz w:val="24"/>
              </w:rPr>
            </w:pPr>
            <w:r w:rsidRPr="00C01637">
              <w:t xml:space="preserve">Kun </w:t>
            </w:r>
            <w:proofErr w:type="spellStart"/>
            <w:r w:rsidRPr="00C01637">
              <w:t>ClientTime</w:t>
            </w:r>
            <w:proofErr w:type="spellEnd"/>
            <w:r w:rsidRPr="00C01637">
              <w:t xml:space="preserve"> brugere</w:t>
            </w:r>
          </w:p>
        </w:tc>
      </w:tr>
      <w:tr w:rsidR="004C50CF" w14:paraId="534C2F8E" w14:textId="77777777" w:rsidTr="00DD03B8">
        <w:tc>
          <w:tcPr>
            <w:tcW w:w="3020" w:type="dxa"/>
          </w:tcPr>
          <w:p w14:paraId="5D6EE0C0" w14:textId="32E073B6" w:rsidR="004C50CF" w:rsidRDefault="004C50CF" w:rsidP="004C50CF">
            <w:r w:rsidRPr="00DD03B8">
              <w:rPr>
                <w:lang w:val="en-US"/>
              </w:rPr>
              <w:t>E-mail</w:t>
            </w:r>
          </w:p>
        </w:tc>
        <w:tc>
          <w:tcPr>
            <w:tcW w:w="3021" w:type="dxa"/>
          </w:tcPr>
          <w:p w14:paraId="01B112B3" w14:textId="13854F72" w:rsidR="004C50CF" w:rsidRDefault="004C50CF" w:rsidP="004C50CF">
            <w:pPr>
              <w:rPr>
                <w:color w:val="A31515"/>
              </w:rPr>
            </w:pPr>
            <w:r w:rsidRPr="00DD03B8">
              <w:rPr>
                <w:color w:val="A31515"/>
                <w:lang w:val="en-US"/>
              </w:rPr>
              <w:t>{{Client.Mail1}}</w:t>
            </w:r>
          </w:p>
        </w:tc>
        <w:tc>
          <w:tcPr>
            <w:tcW w:w="3021" w:type="dxa"/>
          </w:tcPr>
          <w:p w14:paraId="0127148E" w14:textId="77777777" w:rsidR="004C50CF" w:rsidRDefault="004C50CF" w:rsidP="004C50CF">
            <w:pPr>
              <w:rPr>
                <w:b/>
                <w:sz w:val="24"/>
              </w:rPr>
            </w:pPr>
          </w:p>
        </w:tc>
      </w:tr>
      <w:tr w:rsidR="004C50CF" w14:paraId="7CCE65CC" w14:textId="77777777" w:rsidTr="00DD03B8">
        <w:tc>
          <w:tcPr>
            <w:tcW w:w="3020" w:type="dxa"/>
          </w:tcPr>
          <w:p w14:paraId="332D9295" w14:textId="094D239E" w:rsidR="004C50CF" w:rsidRDefault="004C50CF" w:rsidP="004C50CF">
            <w:r w:rsidRPr="00DD03B8">
              <w:rPr>
                <w:lang w:val="en-US"/>
              </w:rPr>
              <w:t>E-mail 2</w:t>
            </w:r>
          </w:p>
        </w:tc>
        <w:tc>
          <w:tcPr>
            <w:tcW w:w="3021" w:type="dxa"/>
          </w:tcPr>
          <w:p w14:paraId="765D1FD7" w14:textId="1E41CD08" w:rsidR="004C50CF" w:rsidRDefault="004C50CF" w:rsidP="004C50CF">
            <w:pPr>
              <w:rPr>
                <w:color w:val="A31515"/>
              </w:rPr>
            </w:pPr>
            <w:r w:rsidRPr="00DD03B8">
              <w:rPr>
                <w:color w:val="A31515"/>
                <w:lang w:val="en-US"/>
              </w:rPr>
              <w:t>{{Client.Mail2}}</w:t>
            </w:r>
          </w:p>
        </w:tc>
        <w:tc>
          <w:tcPr>
            <w:tcW w:w="3021" w:type="dxa"/>
          </w:tcPr>
          <w:p w14:paraId="6D9B6068" w14:textId="77777777" w:rsidR="004C50CF" w:rsidRDefault="004C50CF" w:rsidP="004C50CF">
            <w:pPr>
              <w:rPr>
                <w:b/>
                <w:sz w:val="24"/>
              </w:rPr>
            </w:pPr>
          </w:p>
        </w:tc>
      </w:tr>
      <w:tr w:rsidR="004C50CF" w14:paraId="41A246EA" w14:textId="77777777" w:rsidTr="00DD03B8">
        <w:tc>
          <w:tcPr>
            <w:tcW w:w="3020" w:type="dxa"/>
          </w:tcPr>
          <w:p w14:paraId="28AB20D3" w14:textId="009F2671" w:rsidR="004C50CF" w:rsidRDefault="004C50CF" w:rsidP="004C50CF">
            <w:proofErr w:type="spellStart"/>
            <w:r w:rsidRPr="00DD03B8">
              <w:rPr>
                <w:lang w:val="en-US"/>
              </w:rPr>
              <w:t>Kontor</w:t>
            </w:r>
            <w:proofErr w:type="spellEnd"/>
          </w:p>
        </w:tc>
        <w:tc>
          <w:tcPr>
            <w:tcW w:w="3021" w:type="dxa"/>
          </w:tcPr>
          <w:p w14:paraId="4816FC51" w14:textId="56F4DB52" w:rsidR="004C50CF" w:rsidRDefault="004C50CF" w:rsidP="004C50CF">
            <w:pPr>
              <w:rPr>
                <w:color w:val="A31515"/>
              </w:rPr>
            </w:pPr>
            <w:r w:rsidRPr="00DD03B8">
              <w:rPr>
                <w:color w:val="A31515"/>
                <w:lang w:val="en-US"/>
              </w:rPr>
              <w:t>{{</w:t>
            </w:r>
            <w:proofErr w:type="spellStart"/>
            <w:r w:rsidRPr="00DD03B8">
              <w:rPr>
                <w:color w:val="A31515"/>
                <w:lang w:val="en-US"/>
              </w:rPr>
              <w:t>Client.Office</w:t>
            </w:r>
            <w:proofErr w:type="spellEnd"/>
            <w:r w:rsidRPr="00DD03B8">
              <w:rPr>
                <w:color w:val="A31515"/>
                <w:lang w:val="en-US"/>
              </w:rPr>
              <w:t>}}</w:t>
            </w:r>
          </w:p>
        </w:tc>
        <w:tc>
          <w:tcPr>
            <w:tcW w:w="3021" w:type="dxa"/>
          </w:tcPr>
          <w:p w14:paraId="34DA9C13" w14:textId="77777777" w:rsidR="004C50CF" w:rsidRDefault="004C50CF" w:rsidP="004C50CF">
            <w:pPr>
              <w:rPr>
                <w:b/>
                <w:sz w:val="24"/>
              </w:rPr>
            </w:pPr>
          </w:p>
        </w:tc>
      </w:tr>
      <w:tr w:rsidR="004C50CF" w14:paraId="16ED1A55" w14:textId="77777777" w:rsidTr="00DD03B8">
        <w:tc>
          <w:tcPr>
            <w:tcW w:w="3020" w:type="dxa"/>
          </w:tcPr>
          <w:p w14:paraId="049996EC" w14:textId="7B0F4264" w:rsidR="004C50CF" w:rsidRDefault="004C50CF" w:rsidP="004C50CF">
            <w:r w:rsidRPr="00DD03B8">
              <w:rPr>
                <w:lang w:val="en-US"/>
              </w:rPr>
              <w:t>Telefon1</w:t>
            </w:r>
          </w:p>
        </w:tc>
        <w:tc>
          <w:tcPr>
            <w:tcW w:w="3021" w:type="dxa"/>
          </w:tcPr>
          <w:p w14:paraId="133F9223" w14:textId="4E67BB59" w:rsidR="004C50CF" w:rsidRDefault="004C50CF" w:rsidP="004C50CF">
            <w:pPr>
              <w:rPr>
                <w:color w:val="A31515"/>
              </w:rPr>
            </w:pPr>
            <w:r w:rsidRPr="00DD03B8">
              <w:rPr>
                <w:color w:val="A31515"/>
                <w:lang w:val="en-US"/>
              </w:rPr>
              <w:t>{{Client.Phone1}}</w:t>
            </w:r>
          </w:p>
        </w:tc>
        <w:tc>
          <w:tcPr>
            <w:tcW w:w="3021" w:type="dxa"/>
          </w:tcPr>
          <w:p w14:paraId="08D60E3E" w14:textId="77777777" w:rsidR="004C50CF" w:rsidRDefault="004C50CF" w:rsidP="004C50CF">
            <w:pPr>
              <w:rPr>
                <w:b/>
                <w:sz w:val="24"/>
              </w:rPr>
            </w:pPr>
          </w:p>
        </w:tc>
      </w:tr>
      <w:tr w:rsidR="004C50CF" w14:paraId="1AB3BD89" w14:textId="77777777" w:rsidTr="00DD03B8">
        <w:tc>
          <w:tcPr>
            <w:tcW w:w="3020" w:type="dxa"/>
          </w:tcPr>
          <w:p w14:paraId="0B6D7EAE" w14:textId="16AE7587" w:rsidR="004C50CF" w:rsidRDefault="004C50CF" w:rsidP="004C50CF">
            <w:r w:rsidRPr="00DD03B8">
              <w:rPr>
                <w:lang w:val="en-US"/>
              </w:rPr>
              <w:t>Telefon2</w:t>
            </w:r>
          </w:p>
        </w:tc>
        <w:tc>
          <w:tcPr>
            <w:tcW w:w="3021" w:type="dxa"/>
          </w:tcPr>
          <w:p w14:paraId="02A18DBD" w14:textId="2971D70A" w:rsidR="004C50CF" w:rsidRDefault="004C50CF" w:rsidP="004C50CF">
            <w:pPr>
              <w:rPr>
                <w:color w:val="A31515"/>
              </w:rPr>
            </w:pPr>
            <w:r w:rsidRPr="00DD03B8">
              <w:rPr>
                <w:color w:val="A31515"/>
                <w:lang w:val="en-US"/>
              </w:rPr>
              <w:t>{{Client.Phone2}}</w:t>
            </w:r>
          </w:p>
        </w:tc>
        <w:tc>
          <w:tcPr>
            <w:tcW w:w="3021" w:type="dxa"/>
          </w:tcPr>
          <w:p w14:paraId="0AC74BCD" w14:textId="77777777" w:rsidR="004C50CF" w:rsidRDefault="004C50CF" w:rsidP="004C50CF">
            <w:pPr>
              <w:rPr>
                <w:b/>
                <w:sz w:val="24"/>
              </w:rPr>
            </w:pPr>
          </w:p>
        </w:tc>
      </w:tr>
      <w:tr w:rsidR="004C50CF" w14:paraId="27C8AEB0" w14:textId="77777777" w:rsidTr="00DD03B8">
        <w:tc>
          <w:tcPr>
            <w:tcW w:w="3020" w:type="dxa"/>
          </w:tcPr>
          <w:p w14:paraId="3F5420B5" w14:textId="40CCFD71" w:rsidR="004C50CF" w:rsidRDefault="004C50CF" w:rsidP="004C50CF">
            <w:r w:rsidRPr="00DD03B8">
              <w:rPr>
                <w:lang w:val="en-US"/>
              </w:rPr>
              <w:t>CVR P-</w:t>
            </w:r>
            <w:proofErr w:type="spellStart"/>
            <w:r w:rsidRPr="00DD03B8">
              <w:rPr>
                <w:lang w:val="en-US"/>
              </w:rPr>
              <w:t>nummer</w:t>
            </w:r>
            <w:proofErr w:type="spellEnd"/>
          </w:p>
        </w:tc>
        <w:tc>
          <w:tcPr>
            <w:tcW w:w="3021" w:type="dxa"/>
          </w:tcPr>
          <w:p w14:paraId="197795D9" w14:textId="4947DA68" w:rsidR="004C50CF" w:rsidRDefault="004C50CF" w:rsidP="004C50CF">
            <w:pPr>
              <w:rPr>
                <w:color w:val="A31515"/>
              </w:rPr>
            </w:pPr>
            <w:r w:rsidRPr="00DD03B8">
              <w:rPr>
                <w:color w:val="A31515"/>
                <w:lang w:val="en-US"/>
              </w:rPr>
              <w:t>{{</w:t>
            </w:r>
            <w:proofErr w:type="spellStart"/>
            <w:r w:rsidRPr="00DD03B8">
              <w:rPr>
                <w:color w:val="A31515"/>
                <w:lang w:val="en-US"/>
              </w:rPr>
              <w:t>Client.Pnumber</w:t>
            </w:r>
            <w:proofErr w:type="spellEnd"/>
            <w:r w:rsidRPr="00DD03B8">
              <w:rPr>
                <w:color w:val="A31515"/>
                <w:lang w:val="en-US"/>
              </w:rPr>
              <w:t>}}</w:t>
            </w:r>
          </w:p>
        </w:tc>
        <w:tc>
          <w:tcPr>
            <w:tcW w:w="3021" w:type="dxa"/>
          </w:tcPr>
          <w:p w14:paraId="1BBC745C" w14:textId="77777777" w:rsidR="004C50CF" w:rsidRDefault="004C50CF" w:rsidP="004C50CF">
            <w:pPr>
              <w:rPr>
                <w:b/>
                <w:sz w:val="24"/>
              </w:rPr>
            </w:pPr>
          </w:p>
        </w:tc>
      </w:tr>
      <w:tr w:rsidR="004C50CF" w14:paraId="12C3ABDD" w14:textId="77777777" w:rsidTr="00DD03B8">
        <w:tc>
          <w:tcPr>
            <w:tcW w:w="3020" w:type="dxa"/>
          </w:tcPr>
          <w:p w14:paraId="5BB33789" w14:textId="011CC7A9" w:rsidR="004C50CF" w:rsidRDefault="004C50CF" w:rsidP="004C50CF">
            <w:r>
              <w:t>Post Adresse 1</w:t>
            </w:r>
          </w:p>
        </w:tc>
        <w:tc>
          <w:tcPr>
            <w:tcW w:w="3021" w:type="dxa"/>
          </w:tcPr>
          <w:p w14:paraId="05665F03" w14:textId="0DB475A7" w:rsidR="004C50CF" w:rsidRDefault="004C50CF" w:rsidP="004C50CF">
            <w:pPr>
              <w:rPr>
                <w:color w:val="A31515"/>
              </w:rPr>
            </w:pPr>
            <w:r>
              <w:rPr>
                <w:color w:val="A31515"/>
              </w:rPr>
              <w:t>{{Client.PostAddress1}}</w:t>
            </w:r>
          </w:p>
        </w:tc>
        <w:tc>
          <w:tcPr>
            <w:tcW w:w="3021" w:type="dxa"/>
          </w:tcPr>
          <w:p w14:paraId="43579A35" w14:textId="77777777" w:rsidR="004C50CF" w:rsidRDefault="004C50CF" w:rsidP="004C50CF">
            <w:pPr>
              <w:rPr>
                <w:b/>
                <w:sz w:val="24"/>
              </w:rPr>
            </w:pPr>
          </w:p>
        </w:tc>
      </w:tr>
      <w:tr w:rsidR="004C50CF" w14:paraId="3A0C7531" w14:textId="77777777" w:rsidTr="00DD03B8">
        <w:tc>
          <w:tcPr>
            <w:tcW w:w="3020" w:type="dxa"/>
          </w:tcPr>
          <w:p w14:paraId="3DA9F7E5" w14:textId="5707A51C" w:rsidR="004C50CF" w:rsidRDefault="004C50CF" w:rsidP="004C50CF">
            <w:r>
              <w:t>Post Adresse 2</w:t>
            </w:r>
          </w:p>
        </w:tc>
        <w:tc>
          <w:tcPr>
            <w:tcW w:w="3021" w:type="dxa"/>
          </w:tcPr>
          <w:p w14:paraId="3C97F0F8" w14:textId="5992ED81" w:rsidR="004C50CF" w:rsidRDefault="004C50CF" w:rsidP="004C50CF">
            <w:pPr>
              <w:rPr>
                <w:color w:val="A31515"/>
              </w:rPr>
            </w:pPr>
            <w:r>
              <w:rPr>
                <w:color w:val="A31515"/>
              </w:rPr>
              <w:t>{{Client.PostAddress2}}</w:t>
            </w:r>
          </w:p>
        </w:tc>
        <w:tc>
          <w:tcPr>
            <w:tcW w:w="3021" w:type="dxa"/>
          </w:tcPr>
          <w:p w14:paraId="2C043FB3" w14:textId="77777777" w:rsidR="004C50CF" w:rsidRDefault="004C50CF" w:rsidP="004C50CF">
            <w:pPr>
              <w:rPr>
                <w:b/>
                <w:sz w:val="24"/>
              </w:rPr>
            </w:pPr>
          </w:p>
        </w:tc>
      </w:tr>
      <w:tr w:rsidR="004C50CF" w14:paraId="3B871D69" w14:textId="77777777" w:rsidTr="00DD03B8">
        <w:tc>
          <w:tcPr>
            <w:tcW w:w="3020" w:type="dxa"/>
          </w:tcPr>
          <w:p w14:paraId="7553294A" w14:textId="3DD768F3" w:rsidR="004C50CF" w:rsidRDefault="004C50CF" w:rsidP="004C50CF">
            <w:r>
              <w:t>Post By</w:t>
            </w:r>
          </w:p>
        </w:tc>
        <w:tc>
          <w:tcPr>
            <w:tcW w:w="3021" w:type="dxa"/>
          </w:tcPr>
          <w:p w14:paraId="1263F45F" w14:textId="4CAF8B1C" w:rsidR="004C50CF" w:rsidRDefault="004C50CF" w:rsidP="004C50CF">
            <w:pPr>
              <w:rPr>
                <w:color w:val="A31515"/>
              </w:rPr>
            </w:pPr>
            <w:r>
              <w:rPr>
                <w:color w:val="A31515"/>
              </w:rPr>
              <w:t>{{</w:t>
            </w:r>
            <w:proofErr w:type="spellStart"/>
            <w:r>
              <w:rPr>
                <w:color w:val="A31515"/>
              </w:rPr>
              <w:t>Client.PostCity</w:t>
            </w:r>
            <w:proofErr w:type="spellEnd"/>
            <w:r>
              <w:rPr>
                <w:color w:val="A31515"/>
              </w:rPr>
              <w:t>}}</w:t>
            </w:r>
          </w:p>
        </w:tc>
        <w:tc>
          <w:tcPr>
            <w:tcW w:w="3021" w:type="dxa"/>
          </w:tcPr>
          <w:p w14:paraId="1FA296FD" w14:textId="77777777" w:rsidR="004C50CF" w:rsidRDefault="004C50CF" w:rsidP="004C50CF">
            <w:pPr>
              <w:rPr>
                <w:b/>
                <w:sz w:val="24"/>
              </w:rPr>
            </w:pPr>
          </w:p>
        </w:tc>
      </w:tr>
      <w:tr w:rsidR="004C50CF" w14:paraId="5EBBB859" w14:textId="77777777" w:rsidTr="00DD03B8">
        <w:tc>
          <w:tcPr>
            <w:tcW w:w="3020" w:type="dxa"/>
          </w:tcPr>
          <w:p w14:paraId="08946AFD" w14:textId="17C60603" w:rsidR="004C50CF" w:rsidRDefault="004C50CF" w:rsidP="004C50CF">
            <w:r>
              <w:t>Post Postnummer</w:t>
            </w:r>
          </w:p>
        </w:tc>
        <w:tc>
          <w:tcPr>
            <w:tcW w:w="3021" w:type="dxa"/>
          </w:tcPr>
          <w:p w14:paraId="40D91499" w14:textId="00749938" w:rsidR="004C50CF" w:rsidRDefault="004C50CF" w:rsidP="004C50CF">
            <w:pPr>
              <w:rPr>
                <w:color w:val="A31515"/>
              </w:rPr>
            </w:pPr>
            <w:r>
              <w:rPr>
                <w:color w:val="A31515"/>
              </w:rPr>
              <w:t>{{</w:t>
            </w:r>
            <w:proofErr w:type="spellStart"/>
            <w:r>
              <w:rPr>
                <w:color w:val="A31515"/>
              </w:rPr>
              <w:t>Client.PostPostNo</w:t>
            </w:r>
            <w:proofErr w:type="spellEnd"/>
            <w:r>
              <w:rPr>
                <w:color w:val="A31515"/>
              </w:rPr>
              <w:t>}}</w:t>
            </w:r>
          </w:p>
        </w:tc>
        <w:tc>
          <w:tcPr>
            <w:tcW w:w="3021" w:type="dxa"/>
          </w:tcPr>
          <w:p w14:paraId="62F7FD42" w14:textId="77777777" w:rsidR="004C50CF" w:rsidRDefault="004C50CF" w:rsidP="004C50CF">
            <w:pPr>
              <w:rPr>
                <w:b/>
                <w:sz w:val="24"/>
              </w:rPr>
            </w:pPr>
          </w:p>
        </w:tc>
      </w:tr>
      <w:tr w:rsidR="004C50CF" w14:paraId="40FF9074" w14:textId="77777777" w:rsidTr="00DD03B8">
        <w:tc>
          <w:tcPr>
            <w:tcW w:w="3020" w:type="dxa"/>
          </w:tcPr>
          <w:p w14:paraId="3AA24890" w14:textId="2728BBEF" w:rsidR="004C50CF" w:rsidRDefault="004C50CF" w:rsidP="004C50CF">
            <w:r>
              <w:t>Post Land</w:t>
            </w:r>
          </w:p>
        </w:tc>
        <w:tc>
          <w:tcPr>
            <w:tcW w:w="3021" w:type="dxa"/>
          </w:tcPr>
          <w:p w14:paraId="7EC68E0E" w14:textId="72EE58C3" w:rsidR="004C50CF" w:rsidRDefault="004C50CF" w:rsidP="004C50CF">
            <w:pPr>
              <w:rPr>
                <w:color w:val="A31515"/>
              </w:rPr>
            </w:pPr>
            <w:r>
              <w:rPr>
                <w:color w:val="A31515"/>
              </w:rPr>
              <w:t>{{</w:t>
            </w:r>
            <w:proofErr w:type="spellStart"/>
            <w:r>
              <w:rPr>
                <w:color w:val="A31515"/>
              </w:rPr>
              <w:t>Client.PostCountry</w:t>
            </w:r>
            <w:proofErr w:type="spellEnd"/>
            <w:r>
              <w:rPr>
                <w:color w:val="A31515"/>
              </w:rPr>
              <w:t>}}</w:t>
            </w:r>
          </w:p>
        </w:tc>
        <w:tc>
          <w:tcPr>
            <w:tcW w:w="3021" w:type="dxa"/>
          </w:tcPr>
          <w:p w14:paraId="2244B5CF" w14:textId="77777777" w:rsidR="004C50CF" w:rsidRDefault="004C50CF" w:rsidP="004C50CF">
            <w:pPr>
              <w:rPr>
                <w:b/>
                <w:sz w:val="24"/>
              </w:rPr>
            </w:pPr>
          </w:p>
        </w:tc>
      </w:tr>
      <w:tr w:rsidR="004C50CF" w14:paraId="4E2A460C" w14:textId="77777777" w:rsidTr="00DD03B8">
        <w:tc>
          <w:tcPr>
            <w:tcW w:w="3020" w:type="dxa"/>
          </w:tcPr>
          <w:p w14:paraId="489703C1" w14:textId="346E7DFA" w:rsidR="004C50CF" w:rsidRDefault="004C50CF" w:rsidP="004C50CF">
            <w:r>
              <w:t>CPR/CVR</w:t>
            </w:r>
          </w:p>
        </w:tc>
        <w:tc>
          <w:tcPr>
            <w:tcW w:w="3021" w:type="dxa"/>
          </w:tcPr>
          <w:p w14:paraId="6477DE99" w14:textId="03C27778" w:rsidR="004C50CF" w:rsidRDefault="004C50CF" w:rsidP="004C50CF">
            <w:pPr>
              <w:rPr>
                <w:color w:val="A31515"/>
              </w:rPr>
            </w:pPr>
            <w:r w:rsidRPr="001B3E87">
              <w:rPr>
                <w:color w:val="A31515"/>
              </w:rPr>
              <w:t>{{</w:t>
            </w:r>
            <w:proofErr w:type="spellStart"/>
            <w:r w:rsidRPr="001B3E87">
              <w:rPr>
                <w:color w:val="A31515"/>
              </w:rPr>
              <w:t>Client.SSN</w:t>
            </w:r>
            <w:proofErr w:type="spellEnd"/>
            <w:r w:rsidRPr="001B3E87">
              <w:rPr>
                <w:color w:val="A31515"/>
              </w:rPr>
              <w:t>}}</w:t>
            </w:r>
          </w:p>
        </w:tc>
        <w:tc>
          <w:tcPr>
            <w:tcW w:w="3021" w:type="dxa"/>
          </w:tcPr>
          <w:p w14:paraId="65A38B77" w14:textId="77777777" w:rsidR="004C50CF" w:rsidRDefault="004C50CF" w:rsidP="004C50CF">
            <w:pPr>
              <w:rPr>
                <w:b/>
                <w:sz w:val="24"/>
              </w:rPr>
            </w:pPr>
          </w:p>
        </w:tc>
      </w:tr>
      <w:tr w:rsidR="004C50CF" w14:paraId="28300175" w14:textId="77777777" w:rsidTr="00DD03B8">
        <w:tc>
          <w:tcPr>
            <w:tcW w:w="3020" w:type="dxa"/>
          </w:tcPr>
          <w:p w14:paraId="62A6900F" w14:textId="124B7D01" w:rsidR="004C50CF" w:rsidRDefault="004C50CF" w:rsidP="004C50CF">
            <w:r>
              <w:t>Besøg Ad</w:t>
            </w:r>
            <w:r w:rsidRPr="001B3E87">
              <w:t>ress</w:t>
            </w:r>
            <w:r>
              <w:t>e 1</w:t>
            </w:r>
          </w:p>
        </w:tc>
        <w:tc>
          <w:tcPr>
            <w:tcW w:w="3021" w:type="dxa"/>
          </w:tcPr>
          <w:p w14:paraId="2AF18251" w14:textId="37594214" w:rsidR="004C50CF" w:rsidRDefault="004C50CF" w:rsidP="004C50CF">
            <w:pPr>
              <w:rPr>
                <w:color w:val="A31515"/>
              </w:rPr>
            </w:pPr>
            <w:r w:rsidRPr="001B3E87">
              <w:rPr>
                <w:color w:val="A31515"/>
              </w:rPr>
              <w:t>{{Client.VisitAddress1}}</w:t>
            </w:r>
          </w:p>
        </w:tc>
        <w:tc>
          <w:tcPr>
            <w:tcW w:w="3021" w:type="dxa"/>
          </w:tcPr>
          <w:p w14:paraId="0E21225D" w14:textId="77777777" w:rsidR="004C50CF" w:rsidRDefault="004C50CF" w:rsidP="004C50CF">
            <w:pPr>
              <w:rPr>
                <w:b/>
                <w:sz w:val="24"/>
              </w:rPr>
            </w:pPr>
          </w:p>
        </w:tc>
      </w:tr>
      <w:tr w:rsidR="004C50CF" w14:paraId="38D639A1" w14:textId="77777777" w:rsidTr="00DD03B8">
        <w:tc>
          <w:tcPr>
            <w:tcW w:w="3020" w:type="dxa"/>
          </w:tcPr>
          <w:p w14:paraId="06F7E383" w14:textId="14A6105F" w:rsidR="004C50CF" w:rsidRDefault="004C50CF" w:rsidP="004C50CF">
            <w:r>
              <w:t>Besøg Adresse 2</w:t>
            </w:r>
          </w:p>
        </w:tc>
        <w:tc>
          <w:tcPr>
            <w:tcW w:w="3021" w:type="dxa"/>
          </w:tcPr>
          <w:p w14:paraId="6EDFCA6A" w14:textId="0C121CCE" w:rsidR="004C50CF" w:rsidRPr="001B3E87" w:rsidRDefault="004C50CF" w:rsidP="004C50CF">
            <w:pPr>
              <w:rPr>
                <w:color w:val="A31515"/>
              </w:rPr>
            </w:pPr>
            <w:r>
              <w:rPr>
                <w:color w:val="A31515"/>
              </w:rPr>
              <w:t>{{Client.VisitAddress2}}</w:t>
            </w:r>
          </w:p>
        </w:tc>
        <w:tc>
          <w:tcPr>
            <w:tcW w:w="3021" w:type="dxa"/>
          </w:tcPr>
          <w:p w14:paraId="1A653CB2" w14:textId="77777777" w:rsidR="004C50CF" w:rsidRDefault="004C50CF" w:rsidP="004C50CF">
            <w:pPr>
              <w:rPr>
                <w:b/>
                <w:sz w:val="24"/>
              </w:rPr>
            </w:pPr>
          </w:p>
        </w:tc>
      </w:tr>
      <w:tr w:rsidR="004C50CF" w14:paraId="4DE1042C" w14:textId="77777777" w:rsidTr="00DD03B8">
        <w:tc>
          <w:tcPr>
            <w:tcW w:w="3020" w:type="dxa"/>
          </w:tcPr>
          <w:p w14:paraId="1DE99E4F" w14:textId="3A8E2D2A" w:rsidR="004C50CF" w:rsidRDefault="004C50CF" w:rsidP="004C50CF">
            <w:r>
              <w:t>Besøg By</w:t>
            </w:r>
          </w:p>
        </w:tc>
        <w:tc>
          <w:tcPr>
            <w:tcW w:w="3021" w:type="dxa"/>
          </w:tcPr>
          <w:p w14:paraId="266B0AED" w14:textId="72714369" w:rsidR="004C50CF" w:rsidRPr="001B3E87" w:rsidRDefault="004C50CF" w:rsidP="004C50CF">
            <w:pPr>
              <w:rPr>
                <w:color w:val="A31515"/>
              </w:rPr>
            </w:pPr>
            <w:r w:rsidRPr="001B3E87">
              <w:rPr>
                <w:color w:val="A31515"/>
              </w:rPr>
              <w:t>{{</w:t>
            </w:r>
            <w:proofErr w:type="spellStart"/>
            <w:r w:rsidRPr="001B3E87">
              <w:rPr>
                <w:color w:val="A31515"/>
              </w:rPr>
              <w:t>Client.VisitCity</w:t>
            </w:r>
            <w:proofErr w:type="spellEnd"/>
            <w:r w:rsidRPr="001B3E87">
              <w:rPr>
                <w:color w:val="A31515"/>
              </w:rPr>
              <w:t>}}</w:t>
            </w:r>
          </w:p>
        </w:tc>
        <w:tc>
          <w:tcPr>
            <w:tcW w:w="3021" w:type="dxa"/>
          </w:tcPr>
          <w:p w14:paraId="738EF1D9" w14:textId="77777777" w:rsidR="004C50CF" w:rsidRDefault="004C50CF" w:rsidP="004C50CF">
            <w:pPr>
              <w:rPr>
                <w:b/>
                <w:sz w:val="24"/>
              </w:rPr>
            </w:pPr>
          </w:p>
        </w:tc>
      </w:tr>
      <w:tr w:rsidR="004C50CF" w14:paraId="6B20F667" w14:textId="77777777" w:rsidTr="00DD03B8">
        <w:tc>
          <w:tcPr>
            <w:tcW w:w="3020" w:type="dxa"/>
          </w:tcPr>
          <w:p w14:paraId="653F92D2" w14:textId="63F7B977" w:rsidR="004C50CF" w:rsidRDefault="004C50CF" w:rsidP="004C50CF">
            <w:r>
              <w:t>Besøg Postnummer</w:t>
            </w:r>
          </w:p>
        </w:tc>
        <w:tc>
          <w:tcPr>
            <w:tcW w:w="3021" w:type="dxa"/>
          </w:tcPr>
          <w:p w14:paraId="52F071A2" w14:textId="787D2582" w:rsidR="004C50CF" w:rsidRPr="001B3E87" w:rsidRDefault="004C50CF" w:rsidP="004C50CF">
            <w:pPr>
              <w:rPr>
                <w:color w:val="A31515"/>
              </w:rPr>
            </w:pPr>
            <w:r>
              <w:rPr>
                <w:color w:val="A31515"/>
              </w:rPr>
              <w:t>{{</w:t>
            </w:r>
            <w:proofErr w:type="spellStart"/>
            <w:r>
              <w:rPr>
                <w:color w:val="A31515"/>
              </w:rPr>
              <w:t>Client.VisitPostNo</w:t>
            </w:r>
            <w:proofErr w:type="spellEnd"/>
            <w:r>
              <w:rPr>
                <w:color w:val="A31515"/>
              </w:rPr>
              <w:t>}}</w:t>
            </w:r>
          </w:p>
        </w:tc>
        <w:tc>
          <w:tcPr>
            <w:tcW w:w="3021" w:type="dxa"/>
          </w:tcPr>
          <w:p w14:paraId="6D442A8B" w14:textId="77777777" w:rsidR="004C50CF" w:rsidRDefault="004C50CF" w:rsidP="004C50CF">
            <w:pPr>
              <w:rPr>
                <w:b/>
                <w:sz w:val="24"/>
              </w:rPr>
            </w:pPr>
          </w:p>
        </w:tc>
      </w:tr>
      <w:tr w:rsidR="004C50CF" w14:paraId="50B4917C" w14:textId="77777777" w:rsidTr="00DD03B8">
        <w:tc>
          <w:tcPr>
            <w:tcW w:w="3020" w:type="dxa"/>
          </w:tcPr>
          <w:p w14:paraId="0236A4EE" w14:textId="5D9F2559" w:rsidR="004C50CF" w:rsidRDefault="004C50CF" w:rsidP="004C50CF">
            <w:r>
              <w:t>Besøg Land</w:t>
            </w:r>
          </w:p>
        </w:tc>
        <w:tc>
          <w:tcPr>
            <w:tcW w:w="3021" w:type="dxa"/>
          </w:tcPr>
          <w:p w14:paraId="0561E6DA" w14:textId="6B4D7AD1" w:rsidR="004C50CF" w:rsidRPr="001B3E87" w:rsidRDefault="004C50CF" w:rsidP="004C50CF">
            <w:pPr>
              <w:rPr>
                <w:color w:val="A31515"/>
              </w:rPr>
            </w:pPr>
            <w:r w:rsidRPr="001B3E87">
              <w:rPr>
                <w:color w:val="A31515"/>
              </w:rPr>
              <w:t>{{</w:t>
            </w:r>
            <w:proofErr w:type="spellStart"/>
            <w:r w:rsidRPr="001B3E87">
              <w:rPr>
                <w:color w:val="A31515"/>
              </w:rPr>
              <w:t>Client.VisitCountry</w:t>
            </w:r>
            <w:proofErr w:type="spellEnd"/>
            <w:r w:rsidRPr="001B3E87">
              <w:rPr>
                <w:color w:val="A31515"/>
              </w:rPr>
              <w:t>}}</w:t>
            </w:r>
          </w:p>
        </w:tc>
        <w:tc>
          <w:tcPr>
            <w:tcW w:w="3021" w:type="dxa"/>
          </w:tcPr>
          <w:p w14:paraId="17E1E901" w14:textId="77777777" w:rsidR="004C50CF" w:rsidRDefault="004C50CF" w:rsidP="004C50CF">
            <w:pPr>
              <w:rPr>
                <w:b/>
                <w:sz w:val="24"/>
              </w:rPr>
            </w:pPr>
          </w:p>
        </w:tc>
      </w:tr>
      <w:tr w:rsidR="004C50CF" w14:paraId="77B38A6D" w14:textId="77777777" w:rsidTr="00DD03B8">
        <w:tc>
          <w:tcPr>
            <w:tcW w:w="3020" w:type="dxa"/>
          </w:tcPr>
          <w:p w14:paraId="4CCA730D" w14:textId="2D03F7C5" w:rsidR="004C50CF" w:rsidRDefault="004C50CF" w:rsidP="004C50CF">
            <w:r>
              <w:t>Hjemmeside</w:t>
            </w:r>
          </w:p>
        </w:tc>
        <w:tc>
          <w:tcPr>
            <w:tcW w:w="3021" w:type="dxa"/>
          </w:tcPr>
          <w:p w14:paraId="0DAC8794" w14:textId="06726A64" w:rsidR="004C50CF" w:rsidRPr="001B3E87" w:rsidRDefault="004C50CF" w:rsidP="004C50CF">
            <w:pPr>
              <w:rPr>
                <w:color w:val="A31515"/>
              </w:rPr>
            </w:pPr>
            <w:r>
              <w:rPr>
                <w:color w:val="A31515"/>
              </w:rPr>
              <w:t>{{</w:t>
            </w:r>
            <w:proofErr w:type="spellStart"/>
            <w:r>
              <w:rPr>
                <w:color w:val="A31515"/>
              </w:rPr>
              <w:t>Client.WWW</w:t>
            </w:r>
            <w:proofErr w:type="spellEnd"/>
            <w:r>
              <w:rPr>
                <w:color w:val="A31515"/>
              </w:rPr>
              <w:t>}}</w:t>
            </w:r>
          </w:p>
        </w:tc>
        <w:tc>
          <w:tcPr>
            <w:tcW w:w="3021" w:type="dxa"/>
          </w:tcPr>
          <w:p w14:paraId="2ED9E1AE" w14:textId="77777777" w:rsidR="004C50CF" w:rsidRDefault="004C50CF" w:rsidP="004C50CF">
            <w:pPr>
              <w:rPr>
                <w:b/>
                <w:sz w:val="24"/>
              </w:rPr>
            </w:pPr>
          </w:p>
        </w:tc>
      </w:tr>
      <w:tr w:rsidR="004C50CF" w14:paraId="12DD44F0" w14:textId="77777777" w:rsidTr="00DD03B8">
        <w:tc>
          <w:tcPr>
            <w:tcW w:w="3020" w:type="dxa"/>
          </w:tcPr>
          <w:p w14:paraId="56E266B1" w14:textId="75210487" w:rsidR="004C50CF" w:rsidRDefault="004C50CF" w:rsidP="004C50CF">
            <w:r>
              <w:t>Regnskabsår</w:t>
            </w:r>
          </w:p>
        </w:tc>
        <w:tc>
          <w:tcPr>
            <w:tcW w:w="3021" w:type="dxa"/>
          </w:tcPr>
          <w:p w14:paraId="468A8B10" w14:textId="143F2D87" w:rsidR="004C50CF" w:rsidRPr="001B3E87" w:rsidRDefault="004C50CF" w:rsidP="004C50CF">
            <w:pPr>
              <w:rPr>
                <w:color w:val="A31515"/>
              </w:rPr>
            </w:pPr>
            <w:r>
              <w:rPr>
                <w:color w:val="A31515"/>
              </w:rPr>
              <w:t>{{</w:t>
            </w:r>
            <w:proofErr w:type="spellStart"/>
            <w:r>
              <w:rPr>
                <w:color w:val="A31515"/>
              </w:rPr>
              <w:t>Client.Year</w:t>
            </w:r>
            <w:proofErr w:type="spellEnd"/>
            <w:r>
              <w:rPr>
                <w:color w:val="A31515"/>
              </w:rPr>
              <w:t>}}</w:t>
            </w:r>
          </w:p>
        </w:tc>
        <w:tc>
          <w:tcPr>
            <w:tcW w:w="3021" w:type="dxa"/>
          </w:tcPr>
          <w:p w14:paraId="4C05BAD4" w14:textId="77777777" w:rsidR="004C50CF" w:rsidRDefault="004C50CF" w:rsidP="004C50CF">
            <w:pPr>
              <w:rPr>
                <w:b/>
                <w:sz w:val="24"/>
              </w:rPr>
            </w:pPr>
          </w:p>
        </w:tc>
      </w:tr>
      <w:tr w:rsidR="004C50CF" w14:paraId="67465AFE" w14:textId="77777777" w:rsidTr="00DD03B8">
        <w:tc>
          <w:tcPr>
            <w:tcW w:w="3020" w:type="dxa"/>
          </w:tcPr>
          <w:p w14:paraId="0CC528DE" w14:textId="63D1A184" w:rsidR="004C50CF" w:rsidRDefault="004C50CF" w:rsidP="004C50CF">
            <w:r w:rsidRPr="00942D2C">
              <w:lastRenderedPageBreak/>
              <w:t>Egen defineret felt 1</w:t>
            </w:r>
          </w:p>
        </w:tc>
        <w:tc>
          <w:tcPr>
            <w:tcW w:w="3021" w:type="dxa"/>
          </w:tcPr>
          <w:p w14:paraId="02BD71BE" w14:textId="14ED7F81" w:rsidR="004C50CF" w:rsidRDefault="004C50CF" w:rsidP="004C50CF">
            <w:pPr>
              <w:rPr>
                <w:color w:val="A31515"/>
              </w:rPr>
            </w:pPr>
            <w:r w:rsidRPr="00942D2C">
              <w:rPr>
                <w:color w:val="A31515"/>
              </w:rPr>
              <w:t>{{Client.OwnDefined1}}</w:t>
            </w:r>
          </w:p>
        </w:tc>
        <w:tc>
          <w:tcPr>
            <w:tcW w:w="3021" w:type="dxa"/>
          </w:tcPr>
          <w:p w14:paraId="38C13621" w14:textId="0C799357" w:rsidR="004C50CF" w:rsidRPr="00A64D5D" w:rsidRDefault="00A64D5D" w:rsidP="004C50CF">
            <w:pPr>
              <w:rPr>
                <w:szCs w:val="22"/>
              </w:rPr>
            </w:pPr>
            <w:r w:rsidRPr="00A64D5D">
              <w:rPr>
                <w:szCs w:val="22"/>
              </w:rPr>
              <w:t>Benyt</w:t>
            </w:r>
            <w:r>
              <w:rPr>
                <w:szCs w:val="22"/>
              </w:rPr>
              <w:t xml:space="preserve"> eget defineret felt nummer. </w:t>
            </w:r>
          </w:p>
        </w:tc>
      </w:tr>
      <w:tr w:rsidR="004C50CF" w14:paraId="517E1826" w14:textId="77777777" w:rsidTr="00DD03B8">
        <w:tc>
          <w:tcPr>
            <w:tcW w:w="3020" w:type="dxa"/>
          </w:tcPr>
          <w:p w14:paraId="2C544746" w14:textId="4586054E" w:rsidR="004C50CF" w:rsidRDefault="004C50CF" w:rsidP="004C50CF">
            <w:r>
              <w:t>Egen defineret felt 2</w:t>
            </w:r>
          </w:p>
        </w:tc>
        <w:tc>
          <w:tcPr>
            <w:tcW w:w="3021" w:type="dxa"/>
          </w:tcPr>
          <w:p w14:paraId="383F0F03" w14:textId="76413AFF" w:rsidR="004C50CF" w:rsidRDefault="004C50CF" w:rsidP="004C50CF">
            <w:pPr>
              <w:rPr>
                <w:color w:val="A31515"/>
              </w:rPr>
            </w:pPr>
            <w:r>
              <w:rPr>
                <w:color w:val="A31515"/>
              </w:rPr>
              <w:t>{{Client.OwnDefined2}}</w:t>
            </w:r>
          </w:p>
        </w:tc>
        <w:tc>
          <w:tcPr>
            <w:tcW w:w="3021" w:type="dxa"/>
          </w:tcPr>
          <w:p w14:paraId="662FC3F9" w14:textId="77777777" w:rsidR="004C50CF" w:rsidRDefault="004C50CF" w:rsidP="004C50CF">
            <w:pPr>
              <w:rPr>
                <w:b/>
                <w:sz w:val="24"/>
              </w:rPr>
            </w:pPr>
          </w:p>
        </w:tc>
      </w:tr>
      <w:tr w:rsidR="004C50CF" w14:paraId="36F6AED1" w14:textId="77777777" w:rsidTr="00DD03B8">
        <w:tc>
          <w:tcPr>
            <w:tcW w:w="3020" w:type="dxa"/>
          </w:tcPr>
          <w:p w14:paraId="7E8A856C" w14:textId="11E4ED92" w:rsidR="004C50CF" w:rsidRDefault="004C50CF" w:rsidP="004C50CF">
            <w:r>
              <w:t>Egen defineret felt 3</w:t>
            </w:r>
          </w:p>
        </w:tc>
        <w:tc>
          <w:tcPr>
            <w:tcW w:w="3021" w:type="dxa"/>
          </w:tcPr>
          <w:p w14:paraId="232D8F6D" w14:textId="3F813F40" w:rsidR="004C50CF" w:rsidRDefault="004C50CF" w:rsidP="004C50CF">
            <w:pPr>
              <w:rPr>
                <w:color w:val="A31515"/>
              </w:rPr>
            </w:pPr>
            <w:r w:rsidRPr="001B3E87">
              <w:rPr>
                <w:color w:val="A31515"/>
              </w:rPr>
              <w:t>{{Client.Own</w:t>
            </w:r>
            <w:r>
              <w:rPr>
                <w:color w:val="A31515"/>
              </w:rPr>
              <w:t>Defined3}}</w:t>
            </w:r>
          </w:p>
        </w:tc>
        <w:tc>
          <w:tcPr>
            <w:tcW w:w="3021" w:type="dxa"/>
          </w:tcPr>
          <w:p w14:paraId="25E40092" w14:textId="77777777" w:rsidR="004C50CF" w:rsidRDefault="004C50CF" w:rsidP="004C50CF">
            <w:pPr>
              <w:rPr>
                <w:b/>
                <w:sz w:val="24"/>
              </w:rPr>
            </w:pPr>
          </w:p>
        </w:tc>
      </w:tr>
      <w:tr w:rsidR="004C50CF" w14:paraId="191CED99" w14:textId="77777777" w:rsidTr="00DD03B8">
        <w:tc>
          <w:tcPr>
            <w:tcW w:w="3020" w:type="dxa"/>
          </w:tcPr>
          <w:p w14:paraId="7A8C8265" w14:textId="7F82E82B" w:rsidR="004C50CF" w:rsidRDefault="004C50CF" w:rsidP="004C50CF">
            <w:r>
              <w:t xml:space="preserve">Egen defineret felt </w:t>
            </w:r>
            <w:r w:rsidRPr="00150DF1">
              <w:sym w:font="Wingdings" w:char="F0E0"/>
            </w:r>
            <w:r>
              <w:t>99</w:t>
            </w:r>
          </w:p>
        </w:tc>
        <w:tc>
          <w:tcPr>
            <w:tcW w:w="3021" w:type="dxa"/>
          </w:tcPr>
          <w:p w14:paraId="7B736522" w14:textId="64E2FD02" w:rsidR="004C50CF" w:rsidRDefault="004C50CF" w:rsidP="004C50CF">
            <w:pPr>
              <w:rPr>
                <w:color w:val="A31515"/>
              </w:rPr>
            </w:pPr>
            <w:r w:rsidRPr="001B3E87">
              <w:rPr>
                <w:color w:val="A31515"/>
              </w:rPr>
              <w:t>{{</w:t>
            </w:r>
            <w:proofErr w:type="spellStart"/>
            <w:r w:rsidRPr="001B3E87">
              <w:rPr>
                <w:color w:val="A31515"/>
              </w:rPr>
              <w:t>Client.Own</w:t>
            </w:r>
            <w:r>
              <w:rPr>
                <w:color w:val="A31515"/>
              </w:rPr>
              <w:t>Defined</w:t>
            </w:r>
            <w:proofErr w:type="spellEnd"/>
            <w:r w:rsidRPr="00150DF1">
              <w:rPr>
                <w:color w:val="A31515"/>
              </w:rPr>
              <w:sym w:font="Wingdings" w:char="F0E0"/>
            </w:r>
            <w:r>
              <w:rPr>
                <w:color w:val="A31515"/>
              </w:rPr>
              <w:t>99}}</w:t>
            </w:r>
          </w:p>
        </w:tc>
        <w:tc>
          <w:tcPr>
            <w:tcW w:w="3021" w:type="dxa"/>
          </w:tcPr>
          <w:p w14:paraId="14FBC0B7" w14:textId="77777777" w:rsidR="004C50CF" w:rsidRDefault="004C50CF" w:rsidP="004C50CF">
            <w:pPr>
              <w:rPr>
                <w:b/>
                <w:sz w:val="24"/>
              </w:rPr>
            </w:pPr>
          </w:p>
        </w:tc>
      </w:tr>
      <w:tr w:rsidR="008D0369" w14:paraId="64592B98" w14:textId="77777777" w:rsidTr="00DD03B8">
        <w:tc>
          <w:tcPr>
            <w:tcW w:w="3020" w:type="dxa"/>
          </w:tcPr>
          <w:p w14:paraId="60A4AE44" w14:textId="4C1BDF6F" w:rsidR="008D0369" w:rsidRDefault="008D0369" w:rsidP="008D0369">
            <w:r>
              <w:t>Kontaktperson</w:t>
            </w:r>
          </w:p>
        </w:tc>
        <w:tc>
          <w:tcPr>
            <w:tcW w:w="3021" w:type="dxa"/>
          </w:tcPr>
          <w:p w14:paraId="28BE4B1C" w14:textId="791758B1" w:rsidR="008D0369" w:rsidRPr="008D0369" w:rsidRDefault="008D0369" w:rsidP="008D0369">
            <w:pPr>
              <w:rPr>
                <w:b/>
                <w:color w:val="A31515"/>
              </w:rPr>
            </w:pPr>
            <w:r w:rsidRPr="008D0369">
              <w:rPr>
                <w:b/>
                <w:color w:val="A31515"/>
              </w:rPr>
              <w:t>{{</w:t>
            </w:r>
            <w:proofErr w:type="spellStart"/>
            <w:r w:rsidRPr="008D0369">
              <w:rPr>
                <w:b/>
                <w:color w:val="A31515"/>
              </w:rPr>
              <w:t>Client.ContactPerson</w:t>
            </w:r>
            <w:proofErr w:type="spellEnd"/>
            <w:r w:rsidRPr="008D0369">
              <w:rPr>
                <w:b/>
                <w:color w:val="A31515"/>
              </w:rPr>
              <w:t>}}</w:t>
            </w:r>
          </w:p>
        </w:tc>
        <w:tc>
          <w:tcPr>
            <w:tcW w:w="3021" w:type="dxa"/>
          </w:tcPr>
          <w:p w14:paraId="275433EF" w14:textId="006B4594" w:rsidR="008D0369" w:rsidRDefault="008D0369" w:rsidP="008D036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Ny i 2019.2</w:t>
            </w:r>
          </w:p>
        </w:tc>
      </w:tr>
    </w:tbl>
    <w:p w14:paraId="64DC6AAB" w14:textId="77777777" w:rsidR="00DD03B8" w:rsidRPr="00424CC7" w:rsidRDefault="00DD03B8" w:rsidP="00424CC7">
      <w:pPr>
        <w:rPr>
          <w:b/>
          <w:sz w:val="24"/>
        </w:rPr>
      </w:pPr>
    </w:p>
    <w:p w14:paraId="637C5EB7" w14:textId="2A95C613" w:rsidR="00C504DB" w:rsidRDefault="00C504DB" w:rsidP="00424CC7">
      <w:pPr>
        <w:rPr>
          <w:color w:val="A31515"/>
        </w:rPr>
      </w:pPr>
    </w:p>
    <w:p w14:paraId="30445AD9" w14:textId="77777777" w:rsidR="00C504DB" w:rsidRPr="00942D2C" w:rsidRDefault="00C504DB" w:rsidP="00424CC7"/>
    <w:p w14:paraId="6AC37570" w14:textId="57201135" w:rsidR="004C50CF" w:rsidRPr="004C50CF" w:rsidRDefault="00150DF1" w:rsidP="004C50CF">
      <w:pPr>
        <w:rPr>
          <w:b/>
          <w:sz w:val="24"/>
        </w:rPr>
      </w:pPr>
      <w:r w:rsidRPr="00424CC7">
        <w:rPr>
          <w:b/>
          <w:sz w:val="24"/>
        </w:rPr>
        <w:t>Gamle flettefelter virker stadig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C50CF" w:rsidRPr="00DD03B8" w14:paraId="072A2894" w14:textId="77777777" w:rsidTr="00BA1F46">
        <w:tc>
          <w:tcPr>
            <w:tcW w:w="3020" w:type="dxa"/>
          </w:tcPr>
          <w:p w14:paraId="677D4252" w14:textId="77777777" w:rsidR="004C50CF" w:rsidRPr="00DD03B8" w:rsidRDefault="004C50CF" w:rsidP="00BA1F46">
            <w:pPr>
              <w:rPr>
                <w:b/>
                <w:szCs w:val="22"/>
              </w:rPr>
            </w:pPr>
            <w:r w:rsidRPr="00DD03B8">
              <w:rPr>
                <w:b/>
                <w:szCs w:val="22"/>
              </w:rPr>
              <w:t xml:space="preserve">Felt i </w:t>
            </w:r>
            <w:proofErr w:type="spellStart"/>
            <w:r w:rsidRPr="00DD03B8">
              <w:rPr>
                <w:b/>
                <w:szCs w:val="22"/>
              </w:rPr>
              <w:t>ClientView</w:t>
            </w:r>
            <w:proofErr w:type="spellEnd"/>
          </w:p>
        </w:tc>
        <w:tc>
          <w:tcPr>
            <w:tcW w:w="3021" w:type="dxa"/>
          </w:tcPr>
          <w:p w14:paraId="4B662E90" w14:textId="77777777" w:rsidR="004C50CF" w:rsidRPr="00DD03B8" w:rsidRDefault="004C50CF" w:rsidP="00BA1F46">
            <w:pPr>
              <w:rPr>
                <w:b/>
                <w:szCs w:val="22"/>
              </w:rPr>
            </w:pPr>
            <w:r w:rsidRPr="00DD03B8">
              <w:rPr>
                <w:b/>
                <w:szCs w:val="22"/>
              </w:rPr>
              <w:t>Fletteudtryk</w:t>
            </w:r>
          </w:p>
        </w:tc>
        <w:tc>
          <w:tcPr>
            <w:tcW w:w="3021" w:type="dxa"/>
          </w:tcPr>
          <w:p w14:paraId="2A151DEF" w14:textId="77777777" w:rsidR="004C50CF" w:rsidRPr="00DD03B8" w:rsidRDefault="004C50CF" w:rsidP="00BA1F46">
            <w:pPr>
              <w:rPr>
                <w:b/>
                <w:szCs w:val="22"/>
              </w:rPr>
            </w:pPr>
            <w:r w:rsidRPr="00DD03B8">
              <w:rPr>
                <w:b/>
                <w:szCs w:val="22"/>
              </w:rPr>
              <w:t>Bemærkninger</w:t>
            </w:r>
          </w:p>
        </w:tc>
      </w:tr>
      <w:tr w:rsidR="004C50CF" w14:paraId="59D83FBF" w14:textId="77777777" w:rsidTr="00BA1F46">
        <w:tc>
          <w:tcPr>
            <w:tcW w:w="3020" w:type="dxa"/>
          </w:tcPr>
          <w:p w14:paraId="77636591" w14:textId="145EE48B" w:rsidR="004C50CF" w:rsidRDefault="004C50CF" w:rsidP="00BA1F46">
            <w:pPr>
              <w:rPr>
                <w:b/>
                <w:sz w:val="24"/>
              </w:rPr>
            </w:pPr>
            <w:r>
              <w:t>Virksomhedsnavn</w:t>
            </w:r>
          </w:p>
        </w:tc>
        <w:tc>
          <w:tcPr>
            <w:tcW w:w="3021" w:type="dxa"/>
          </w:tcPr>
          <w:p w14:paraId="3B3C6788" w14:textId="1383A66B" w:rsidR="004C50CF" w:rsidRDefault="00FD5AC4" w:rsidP="00BA1F46">
            <w:pPr>
              <w:rPr>
                <w:b/>
                <w:sz w:val="24"/>
              </w:rPr>
            </w:pPr>
            <w:r w:rsidRPr="00942D2C">
              <w:rPr>
                <w:color w:val="A31515"/>
              </w:rPr>
              <w:t>{{</w:t>
            </w:r>
            <w:proofErr w:type="spellStart"/>
            <w:r w:rsidRPr="00942D2C">
              <w:rPr>
                <w:color w:val="A31515"/>
              </w:rPr>
              <w:t>Recipient.CompanyName</w:t>
            </w:r>
            <w:proofErr w:type="spellEnd"/>
            <w:r w:rsidRPr="00942D2C">
              <w:rPr>
                <w:color w:val="A31515"/>
              </w:rPr>
              <w:t>}}</w:t>
            </w:r>
          </w:p>
        </w:tc>
        <w:tc>
          <w:tcPr>
            <w:tcW w:w="3021" w:type="dxa"/>
          </w:tcPr>
          <w:p w14:paraId="175CAFFD" w14:textId="77777777" w:rsidR="004C50CF" w:rsidRDefault="004C50CF" w:rsidP="00BA1F46">
            <w:pPr>
              <w:rPr>
                <w:b/>
                <w:sz w:val="24"/>
              </w:rPr>
            </w:pPr>
          </w:p>
        </w:tc>
      </w:tr>
      <w:tr w:rsidR="004C50CF" w14:paraId="49F81B2A" w14:textId="77777777" w:rsidTr="00BA1F46">
        <w:tc>
          <w:tcPr>
            <w:tcW w:w="3020" w:type="dxa"/>
          </w:tcPr>
          <w:p w14:paraId="58125D20" w14:textId="2690D7CC" w:rsidR="004C50CF" w:rsidRDefault="004C50CF" w:rsidP="00BA1F46">
            <w:r>
              <w:t>Navn</w:t>
            </w:r>
          </w:p>
        </w:tc>
        <w:tc>
          <w:tcPr>
            <w:tcW w:w="3021" w:type="dxa"/>
          </w:tcPr>
          <w:p w14:paraId="538B6D30" w14:textId="1A0A274F" w:rsidR="004C50CF" w:rsidRDefault="00FD5AC4" w:rsidP="00BA1F46">
            <w:pPr>
              <w:rPr>
                <w:color w:val="A31515"/>
              </w:rPr>
            </w:pPr>
            <w:r w:rsidRPr="00942D2C">
              <w:rPr>
                <w:color w:val="A31515"/>
              </w:rPr>
              <w:t>{{</w:t>
            </w:r>
            <w:proofErr w:type="spellStart"/>
            <w:r w:rsidRPr="00942D2C">
              <w:rPr>
                <w:color w:val="A31515"/>
              </w:rPr>
              <w:t>Recipient.Name</w:t>
            </w:r>
            <w:proofErr w:type="spellEnd"/>
            <w:r w:rsidRPr="00942D2C">
              <w:rPr>
                <w:color w:val="A31515"/>
              </w:rPr>
              <w:t>}}</w:t>
            </w:r>
          </w:p>
        </w:tc>
        <w:tc>
          <w:tcPr>
            <w:tcW w:w="3021" w:type="dxa"/>
          </w:tcPr>
          <w:p w14:paraId="26E8BF1A" w14:textId="77777777" w:rsidR="004C50CF" w:rsidRDefault="004C50CF" w:rsidP="00BA1F46">
            <w:pPr>
              <w:rPr>
                <w:b/>
                <w:sz w:val="24"/>
              </w:rPr>
            </w:pPr>
          </w:p>
        </w:tc>
      </w:tr>
      <w:tr w:rsidR="004C50CF" w14:paraId="29A3BF3E" w14:textId="77777777" w:rsidTr="00BA1F46">
        <w:tc>
          <w:tcPr>
            <w:tcW w:w="3020" w:type="dxa"/>
          </w:tcPr>
          <w:p w14:paraId="4E37087A" w14:textId="0A86B5C8" w:rsidR="004C50CF" w:rsidRDefault="004C50CF" w:rsidP="00BA1F46">
            <w:r w:rsidRPr="00DD03B8">
              <w:t>CPR/CVR</w:t>
            </w:r>
          </w:p>
        </w:tc>
        <w:tc>
          <w:tcPr>
            <w:tcW w:w="3021" w:type="dxa"/>
          </w:tcPr>
          <w:p w14:paraId="304D1194" w14:textId="3DFDFDD2" w:rsidR="004C50CF" w:rsidRDefault="00FD5AC4" w:rsidP="00BA1F46">
            <w:pPr>
              <w:rPr>
                <w:color w:val="A31515"/>
              </w:rPr>
            </w:pPr>
            <w:r w:rsidRPr="00DD03B8">
              <w:rPr>
                <w:color w:val="A31515"/>
              </w:rPr>
              <w:t>{{</w:t>
            </w:r>
            <w:proofErr w:type="spellStart"/>
            <w:r w:rsidRPr="00DD03B8">
              <w:rPr>
                <w:color w:val="A31515"/>
              </w:rPr>
              <w:t>Recipient.SSN</w:t>
            </w:r>
            <w:proofErr w:type="spellEnd"/>
            <w:r w:rsidRPr="00DD03B8">
              <w:rPr>
                <w:color w:val="A31515"/>
              </w:rPr>
              <w:t>}}</w:t>
            </w:r>
          </w:p>
        </w:tc>
        <w:tc>
          <w:tcPr>
            <w:tcW w:w="3021" w:type="dxa"/>
          </w:tcPr>
          <w:p w14:paraId="17A82BC4" w14:textId="77777777" w:rsidR="004C50CF" w:rsidRDefault="004C50CF" w:rsidP="00BA1F46">
            <w:pPr>
              <w:rPr>
                <w:b/>
                <w:sz w:val="24"/>
              </w:rPr>
            </w:pPr>
          </w:p>
        </w:tc>
      </w:tr>
      <w:tr w:rsidR="00FD5AC4" w14:paraId="7F4E6875" w14:textId="77777777" w:rsidTr="00BA1F46">
        <w:tc>
          <w:tcPr>
            <w:tcW w:w="3020" w:type="dxa"/>
          </w:tcPr>
          <w:p w14:paraId="38E25A14" w14:textId="63C8A228" w:rsidR="00FD5AC4" w:rsidRPr="00DD03B8" w:rsidRDefault="00FD5AC4" w:rsidP="00BA1F46">
            <w:r w:rsidRPr="00DD03B8">
              <w:t>Post Adresse 1</w:t>
            </w:r>
          </w:p>
        </w:tc>
        <w:tc>
          <w:tcPr>
            <w:tcW w:w="3021" w:type="dxa"/>
          </w:tcPr>
          <w:p w14:paraId="5EA683FC" w14:textId="6A817E1D" w:rsidR="00FD5AC4" w:rsidRPr="00DD03B8" w:rsidRDefault="00FD5AC4" w:rsidP="00BA1F46">
            <w:pPr>
              <w:rPr>
                <w:color w:val="A31515"/>
              </w:rPr>
            </w:pPr>
            <w:r w:rsidRPr="00DD03B8">
              <w:rPr>
                <w:color w:val="A31515"/>
              </w:rPr>
              <w:t>{{Recipient.PostAddress1}}</w:t>
            </w:r>
          </w:p>
        </w:tc>
        <w:tc>
          <w:tcPr>
            <w:tcW w:w="3021" w:type="dxa"/>
          </w:tcPr>
          <w:p w14:paraId="352248C4" w14:textId="77777777" w:rsidR="00FD5AC4" w:rsidRDefault="00FD5AC4" w:rsidP="00BA1F46">
            <w:pPr>
              <w:rPr>
                <w:b/>
                <w:sz w:val="24"/>
              </w:rPr>
            </w:pPr>
          </w:p>
        </w:tc>
      </w:tr>
      <w:tr w:rsidR="00FD5AC4" w14:paraId="6860C677" w14:textId="77777777" w:rsidTr="00BA1F46">
        <w:tc>
          <w:tcPr>
            <w:tcW w:w="3020" w:type="dxa"/>
          </w:tcPr>
          <w:p w14:paraId="70295F27" w14:textId="499015DC" w:rsidR="00FD5AC4" w:rsidRPr="00DD03B8" w:rsidRDefault="00FD5AC4" w:rsidP="00BA1F46">
            <w:r w:rsidRPr="00DD03B8">
              <w:t>Post Adresse 2</w:t>
            </w:r>
            <w:r w:rsidRPr="00DD03B8">
              <w:tab/>
            </w:r>
          </w:p>
        </w:tc>
        <w:tc>
          <w:tcPr>
            <w:tcW w:w="3021" w:type="dxa"/>
          </w:tcPr>
          <w:p w14:paraId="7E344FAE" w14:textId="3FA191D3" w:rsidR="00FD5AC4" w:rsidRPr="00DD03B8" w:rsidRDefault="00FD5AC4" w:rsidP="00BA1F46">
            <w:pPr>
              <w:rPr>
                <w:color w:val="A31515"/>
              </w:rPr>
            </w:pPr>
            <w:r w:rsidRPr="00DD03B8">
              <w:rPr>
                <w:color w:val="A31515"/>
              </w:rPr>
              <w:t>{{Recipient.PostAddress2}}</w:t>
            </w:r>
          </w:p>
        </w:tc>
        <w:tc>
          <w:tcPr>
            <w:tcW w:w="3021" w:type="dxa"/>
          </w:tcPr>
          <w:p w14:paraId="37E1B16F" w14:textId="77777777" w:rsidR="00FD5AC4" w:rsidRDefault="00FD5AC4" w:rsidP="00BA1F46">
            <w:pPr>
              <w:rPr>
                <w:b/>
                <w:sz w:val="24"/>
              </w:rPr>
            </w:pPr>
          </w:p>
        </w:tc>
      </w:tr>
      <w:tr w:rsidR="00FD5AC4" w14:paraId="19F91CCF" w14:textId="77777777" w:rsidTr="00BA1F46">
        <w:tc>
          <w:tcPr>
            <w:tcW w:w="3020" w:type="dxa"/>
          </w:tcPr>
          <w:p w14:paraId="79932943" w14:textId="420ACA72" w:rsidR="00FD5AC4" w:rsidRPr="00DD03B8" w:rsidRDefault="00FD5AC4" w:rsidP="00BA1F46">
            <w:r w:rsidRPr="00DD03B8">
              <w:t>Postnummer</w:t>
            </w:r>
          </w:p>
        </w:tc>
        <w:tc>
          <w:tcPr>
            <w:tcW w:w="3021" w:type="dxa"/>
          </w:tcPr>
          <w:p w14:paraId="1DA2FB29" w14:textId="6CAF4DC6" w:rsidR="00FD5AC4" w:rsidRPr="00DD03B8" w:rsidRDefault="00FD5AC4" w:rsidP="00BA1F46">
            <w:pPr>
              <w:rPr>
                <w:color w:val="A31515"/>
              </w:rPr>
            </w:pPr>
            <w:r w:rsidRPr="00DD03B8">
              <w:rPr>
                <w:color w:val="A31515"/>
              </w:rPr>
              <w:t>{{</w:t>
            </w:r>
            <w:proofErr w:type="spellStart"/>
            <w:r w:rsidRPr="00DD03B8">
              <w:rPr>
                <w:color w:val="A31515"/>
              </w:rPr>
              <w:t>Recipient.PostPostNo</w:t>
            </w:r>
            <w:proofErr w:type="spellEnd"/>
            <w:r w:rsidRPr="00DD03B8">
              <w:rPr>
                <w:color w:val="A31515"/>
              </w:rPr>
              <w:t>}}</w:t>
            </w:r>
          </w:p>
        </w:tc>
        <w:tc>
          <w:tcPr>
            <w:tcW w:w="3021" w:type="dxa"/>
          </w:tcPr>
          <w:p w14:paraId="108A0547" w14:textId="77777777" w:rsidR="00FD5AC4" w:rsidRDefault="00FD5AC4" w:rsidP="00BA1F46">
            <w:pPr>
              <w:rPr>
                <w:b/>
                <w:sz w:val="24"/>
              </w:rPr>
            </w:pPr>
          </w:p>
        </w:tc>
      </w:tr>
      <w:tr w:rsidR="00FD5AC4" w14:paraId="3B7FEA66" w14:textId="77777777" w:rsidTr="00BA1F46">
        <w:tc>
          <w:tcPr>
            <w:tcW w:w="3020" w:type="dxa"/>
          </w:tcPr>
          <w:p w14:paraId="019B3E54" w14:textId="47860843" w:rsidR="00FD5AC4" w:rsidRPr="00DD03B8" w:rsidRDefault="00FD5AC4" w:rsidP="00BA1F46">
            <w:r w:rsidRPr="00DD03B8">
              <w:t>By</w:t>
            </w:r>
          </w:p>
        </w:tc>
        <w:tc>
          <w:tcPr>
            <w:tcW w:w="3021" w:type="dxa"/>
          </w:tcPr>
          <w:p w14:paraId="3BB2DC94" w14:textId="32D5A3CD" w:rsidR="00FD5AC4" w:rsidRPr="00DD03B8" w:rsidRDefault="00FD5AC4" w:rsidP="00BA1F46">
            <w:pPr>
              <w:rPr>
                <w:color w:val="A31515"/>
              </w:rPr>
            </w:pPr>
            <w:r w:rsidRPr="00DD03B8">
              <w:rPr>
                <w:color w:val="A31515"/>
              </w:rPr>
              <w:t>{{</w:t>
            </w:r>
            <w:proofErr w:type="spellStart"/>
            <w:r w:rsidRPr="00DD03B8">
              <w:rPr>
                <w:color w:val="A31515"/>
              </w:rPr>
              <w:t>Recipient.PostCity</w:t>
            </w:r>
            <w:proofErr w:type="spellEnd"/>
            <w:r w:rsidRPr="00DD03B8">
              <w:rPr>
                <w:color w:val="A31515"/>
              </w:rPr>
              <w:t>}}</w:t>
            </w:r>
          </w:p>
        </w:tc>
        <w:tc>
          <w:tcPr>
            <w:tcW w:w="3021" w:type="dxa"/>
          </w:tcPr>
          <w:p w14:paraId="57C4FF38" w14:textId="77777777" w:rsidR="00FD5AC4" w:rsidRDefault="00FD5AC4" w:rsidP="00BA1F46">
            <w:pPr>
              <w:rPr>
                <w:b/>
                <w:sz w:val="24"/>
              </w:rPr>
            </w:pPr>
          </w:p>
        </w:tc>
      </w:tr>
      <w:tr w:rsidR="008D0369" w14:paraId="4C21311F" w14:textId="77777777" w:rsidTr="00BA1F46">
        <w:tc>
          <w:tcPr>
            <w:tcW w:w="3020" w:type="dxa"/>
          </w:tcPr>
          <w:p w14:paraId="7638EEF9" w14:textId="37AAB937" w:rsidR="008D0369" w:rsidRPr="00DD03B8" w:rsidRDefault="008D0369" w:rsidP="008D0369">
            <w:r>
              <w:t>Kontaktperson</w:t>
            </w:r>
          </w:p>
        </w:tc>
        <w:tc>
          <w:tcPr>
            <w:tcW w:w="3021" w:type="dxa"/>
          </w:tcPr>
          <w:p w14:paraId="0134BDF9" w14:textId="75CD5783" w:rsidR="008D0369" w:rsidRPr="008D0369" w:rsidRDefault="008D0369" w:rsidP="008D0369">
            <w:pPr>
              <w:rPr>
                <w:b/>
                <w:color w:val="A31515"/>
              </w:rPr>
            </w:pPr>
            <w:r w:rsidRPr="008D0369">
              <w:rPr>
                <w:b/>
                <w:color w:val="A31515"/>
              </w:rPr>
              <w:t>{{</w:t>
            </w:r>
            <w:proofErr w:type="spellStart"/>
            <w:r w:rsidRPr="008D0369">
              <w:rPr>
                <w:b/>
                <w:color w:val="A31515"/>
              </w:rPr>
              <w:t>Recipient.ContactPerson</w:t>
            </w:r>
            <w:proofErr w:type="spellEnd"/>
            <w:r w:rsidRPr="008D0369">
              <w:rPr>
                <w:b/>
                <w:color w:val="A31515"/>
              </w:rPr>
              <w:t>}}</w:t>
            </w:r>
          </w:p>
        </w:tc>
        <w:tc>
          <w:tcPr>
            <w:tcW w:w="3021" w:type="dxa"/>
          </w:tcPr>
          <w:p w14:paraId="5F68A224" w14:textId="5704D827" w:rsidR="008D0369" w:rsidRDefault="008D0369" w:rsidP="008D036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Ny i 2019.2</w:t>
            </w:r>
          </w:p>
        </w:tc>
      </w:tr>
    </w:tbl>
    <w:p w14:paraId="5D7AB931" w14:textId="77777777" w:rsidR="00C504DB" w:rsidRPr="00DD03B8" w:rsidRDefault="00C504DB" w:rsidP="00424CC7"/>
    <w:p w14:paraId="797A7449" w14:textId="3BB91457" w:rsidR="00273AA0" w:rsidRDefault="00273AA0" w:rsidP="00424CC7">
      <w:pPr>
        <w:rPr>
          <w:b/>
          <w:sz w:val="24"/>
        </w:rPr>
      </w:pPr>
      <w:r w:rsidRPr="00DD03B8">
        <w:rPr>
          <w:b/>
          <w:sz w:val="24"/>
        </w:rPr>
        <w:t>Bruger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D5AC4" w:rsidRPr="00DD03B8" w14:paraId="1C702458" w14:textId="77777777" w:rsidTr="00BA1F46">
        <w:tc>
          <w:tcPr>
            <w:tcW w:w="3020" w:type="dxa"/>
          </w:tcPr>
          <w:p w14:paraId="5BBCCE9E" w14:textId="77777777" w:rsidR="00FD5AC4" w:rsidRPr="00DD03B8" w:rsidRDefault="00FD5AC4" w:rsidP="00BA1F46">
            <w:pPr>
              <w:rPr>
                <w:b/>
                <w:szCs w:val="22"/>
              </w:rPr>
            </w:pPr>
            <w:r w:rsidRPr="00DD03B8">
              <w:rPr>
                <w:b/>
                <w:szCs w:val="22"/>
              </w:rPr>
              <w:t xml:space="preserve">Felt i </w:t>
            </w:r>
            <w:proofErr w:type="spellStart"/>
            <w:r w:rsidRPr="00DD03B8">
              <w:rPr>
                <w:b/>
                <w:szCs w:val="22"/>
              </w:rPr>
              <w:t>ClientView</w:t>
            </w:r>
            <w:proofErr w:type="spellEnd"/>
          </w:p>
        </w:tc>
        <w:tc>
          <w:tcPr>
            <w:tcW w:w="3021" w:type="dxa"/>
          </w:tcPr>
          <w:p w14:paraId="754F7BBB" w14:textId="77777777" w:rsidR="00FD5AC4" w:rsidRPr="00DD03B8" w:rsidRDefault="00FD5AC4" w:rsidP="00BA1F46">
            <w:pPr>
              <w:rPr>
                <w:b/>
                <w:szCs w:val="22"/>
              </w:rPr>
            </w:pPr>
            <w:r w:rsidRPr="00DD03B8">
              <w:rPr>
                <w:b/>
                <w:szCs w:val="22"/>
              </w:rPr>
              <w:t>Fletteudtryk</w:t>
            </w:r>
          </w:p>
        </w:tc>
        <w:tc>
          <w:tcPr>
            <w:tcW w:w="3021" w:type="dxa"/>
          </w:tcPr>
          <w:p w14:paraId="054AAA33" w14:textId="77777777" w:rsidR="00FD5AC4" w:rsidRPr="00DD03B8" w:rsidRDefault="00FD5AC4" w:rsidP="00BA1F46">
            <w:pPr>
              <w:rPr>
                <w:b/>
                <w:szCs w:val="22"/>
              </w:rPr>
            </w:pPr>
            <w:r w:rsidRPr="00DD03B8">
              <w:rPr>
                <w:b/>
                <w:szCs w:val="22"/>
              </w:rPr>
              <w:t>Bemærkninger</w:t>
            </w:r>
          </w:p>
        </w:tc>
      </w:tr>
      <w:tr w:rsidR="00FD5AC4" w14:paraId="5DA4096F" w14:textId="77777777" w:rsidTr="00BA1F46">
        <w:tc>
          <w:tcPr>
            <w:tcW w:w="3020" w:type="dxa"/>
          </w:tcPr>
          <w:p w14:paraId="152F1831" w14:textId="797D97B2" w:rsidR="00FD5AC4" w:rsidRDefault="00FD5AC4" w:rsidP="00BA1F46">
            <w:pPr>
              <w:rPr>
                <w:b/>
                <w:sz w:val="24"/>
              </w:rPr>
            </w:pPr>
            <w:r w:rsidRPr="00DD03B8">
              <w:t>Bruger titel</w:t>
            </w:r>
          </w:p>
        </w:tc>
        <w:tc>
          <w:tcPr>
            <w:tcW w:w="3021" w:type="dxa"/>
          </w:tcPr>
          <w:p w14:paraId="4ABFC992" w14:textId="1FCDD13E" w:rsidR="00FD5AC4" w:rsidRDefault="00FD5AC4" w:rsidP="00BA1F46">
            <w:pPr>
              <w:rPr>
                <w:b/>
                <w:sz w:val="24"/>
              </w:rPr>
            </w:pPr>
            <w:r w:rsidRPr="00DD03B8">
              <w:rPr>
                <w:color w:val="A31515"/>
              </w:rPr>
              <w:t>{{</w:t>
            </w:r>
            <w:proofErr w:type="spellStart"/>
            <w:r w:rsidRPr="00DD03B8">
              <w:rPr>
                <w:color w:val="A31515"/>
              </w:rPr>
              <w:t>User.AccountantTitle</w:t>
            </w:r>
            <w:proofErr w:type="spellEnd"/>
            <w:r w:rsidRPr="00DD03B8">
              <w:rPr>
                <w:color w:val="A31515"/>
              </w:rPr>
              <w:t>}}</w:t>
            </w:r>
          </w:p>
        </w:tc>
        <w:tc>
          <w:tcPr>
            <w:tcW w:w="3021" w:type="dxa"/>
          </w:tcPr>
          <w:p w14:paraId="3AA4C19A" w14:textId="77777777" w:rsidR="00FD5AC4" w:rsidRDefault="00FD5AC4" w:rsidP="00BA1F46">
            <w:pPr>
              <w:rPr>
                <w:b/>
                <w:sz w:val="24"/>
              </w:rPr>
            </w:pPr>
          </w:p>
        </w:tc>
      </w:tr>
      <w:tr w:rsidR="00FD5AC4" w14:paraId="31EBB707" w14:textId="77777777" w:rsidTr="00BA1F46">
        <w:tc>
          <w:tcPr>
            <w:tcW w:w="3020" w:type="dxa"/>
          </w:tcPr>
          <w:p w14:paraId="790AD504" w14:textId="54A48093" w:rsidR="00FD5AC4" w:rsidRDefault="00FD5AC4" w:rsidP="00BA1F46">
            <w:r w:rsidRPr="00DD03B8">
              <w:t>Fornavn</w:t>
            </w:r>
          </w:p>
        </w:tc>
        <w:tc>
          <w:tcPr>
            <w:tcW w:w="3021" w:type="dxa"/>
          </w:tcPr>
          <w:p w14:paraId="2F9AF7A9" w14:textId="186B7B7A" w:rsidR="00FD5AC4" w:rsidRDefault="00FD5AC4" w:rsidP="00BA1F46">
            <w:pPr>
              <w:rPr>
                <w:color w:val="A31515"/>
              </w:rPr>
            </w:pPr>
            <w:r w:rsidRPr="00DD03B8">
              <w:rPr>
                <w:color w:val="A31515"/>
              </w:rPr>
              <w:t>{{</w:t>
            </w:r>
            <w:proofErr w:type="spellStart"/>
            <w:r w:rsidRPr="00DD03B8">
              <w:rPr>
                <w:color w:val="A31515"/>
              </w:rPr>
              <w:t>User.FirstName</w:t>
            </w:r>
            <w:proofErr w:type="spellEnd"/>
            <w:r w:rsidRPr="00DD03B8">
              <w:rPr>
                <w:color w:val="A31515"/>
              </w:rPr>
              <w:t>}}</w:t>
            </w:r>
          </w:p>
        </w:tc>
        <w:tc>
          <w:tcPr>
            <w:tcW w:w="3021" w:type="dxa"/>
          </w:tcPr>
          <w:p w14:paraId="671BD5F3" w14:textId="77777777" w:rsidR="00FD5AC4" w:rsidRDefault="00FD5AC4" w:rsidP="00BA1F46">
            <w:pPr>
              <w:rPr>
                <w:b/>
                <w:sz w:val="24"/>
              </w:rPr>
            </w:pPr>
          </w:p>
        </w:tc>
      </w:tr>
      <w:tr w:rsidR="00FD5AC4" w14:paraId="640E3F61" w14:textId="77777777" w:rsidTr="00BA1F46">
        <w:tc>
          <w:tcPr>
            <w:tcW w:w="3020" w:type="dxa"/>
          </w:tcPr>
          <w:p w14:paraId="3AD942A9" w14:textId="0B8710C7" w:rsidR="00FD5AC4" w:rsidRDefault="00FD5AC4" w:rsidP="00BA1F46">
            <w:r w:rsidRPr="00DD03B8">
              <w:t>Efternavn</w:t>
            </w:r>
          </w:p>
        </w:tc>
        <w:tc>
          <w:tcPr>
            <w:tcW w:w="3021" w:type="dxa"/>
          </w:tcPr>
          <w:p w14:paraId="3BDF334C" w14:textId="18D175A4" w:rsidR="00FD5AC4" w:rsidRDefault="00FD5AC4" w:rsidP="00BA1F46">
            <w:pPr>
              <w:rPr>
                <w:color w:val="A31515"/>
              </w:rPr>
            </w:pPr>
            <w:r w:rsidRPr="00DD03B8">
              <w:rPr>
                <w:color w:val="A31515"/>
              </w:rPr>
              <w:t>{{</w:t>
            </w:r>
            <w:proofErr w:type="spellStart"/>
            <w:r w:rsidRPr="00DD03B8">
              <w:rPr>
                <w:color w:val="A31515"/>
              </w:rPr>
              <w:t>User.LastName</w:t>
            </w:r>
            <w:proofErr w:type="spellEnd"/>
            <w:r w:rsidRPr="00DD03B8">
              <w:rPr>
                <w:color w:val="A31515"/>
              </w:rPr>
              <w:t>}}</w:t>
            </w:r>
          </w:p>
        </w:tc>
        <w:tc>
          <w:tcPr>
            <w:tcW w:w="3021" w:type="dxa"/>
          </w:tcPr>
          <w:p w14:paraId="7CBFC5A5" w14:textId="77777777" w:rsidR="00FD5AC4" w:rsidRDefault="00FD5AC4" w:rsidP="00BA1F46">
            <w:pPr>
              <w:rPr>
                <w:b/>
                <w:sz w:val="24"/>
              </w:rPr>
            </w:pPr>
          </w:p>
        </w:tc>
      </w:tr>
      <w:tr w:rsidR="00FD5AC4" w14:paraId="75501660" w14:textId="77777777" w:rsidTr="00BA1F46">
        <w:tc>
          <w:tcPr>
            <w:tcW w:w="3020" w:type="dxa"/>
          </w:tcPr>
          <w:p w14:paraId="11A25092" w14:textId="545A671F" w:rsidR="00FD5AC4" w:rsidRPr="00DD03B8" w:rsidRDefault="00FD5AC4" w:rsidP="00BA1F46">
            <w:r w:rsidRPr="009627C2">
              <w:t>Post Adresse 1</w:t>
            </w:r>
            <w:r w:rsidRPr="009627C2">
              <w:tab/>
            </w:r>
          </w:p>
        </w:tc>
        <w:tc>
          <w:tcPr>
            <w:tcW w:w="3021" w:type="dxa"/>
          </w:tcPr>
          <w:p w14:paraId="1AF9ACD6" w14:textId="38F11C8E" w:rsidR="00FD5AC4" w:rsidRPr="00DD03B8" w:rsidRDefault="00FD5AC4" w:rsidP="00BA1F46">
            <w:pPr>
              <w:rPr>
                <w:color w:val="A31515"/>
              </w:rPr>
            </w:pPr>
            <w:r w:rsidRPr="009627C2">
              <w:rPr>
                <w:color w:val="A31515"/>
              </w:rPr>
              <w:t>{{User.PostAddress1}}</w:t>
            </w:r>
          </w:p>
        </w:tc>
        <w:tc>
          <w:tcPr>
            <w:tcW w:w="3021" w:type="dxa"/>
          </w:tcPr>
          <w:p w14:paraId="77683F44" w14:textId="77777777" w:rsidR="00FD5AC4" w:rsidRDefault="00FD5AC4" w:rsidP="00BA1F46">
            <w:pPr>
              <w:rPr>
                <w:b/>
                <w:sz w:val="24"/>
              </w:rPr>
            </w:pPr>
          </w:p>
        </w:tc>
      </w:tr>
      <w:tr w:rsidR="00FD5AC4" w14:paraId="18B9142D" w14:textId="77777777" w:rsidTr="00BA1F46">
        <w:tc>
          <w:tcPr>
            <w:tcW w:w="3020" w:type="dxa"/>
          </w:tcPr>
          <w:p w14:paraId="1C7758B0" w14:textId="59462747" w:rsidR="00FD5AC4" w:rsidRPr="00DD03B8" w:rsidRDefault="00FD5AC4" w:rsidP="00BA1F46">
            <w:r w:rsidRPr="009627C2">
              <w:t xml:space="preserve">Post Adresse </w:t>
            </w:r>
            <w:r>
              <w:t>2</w:t>
            </w:r>
            <w:r w:rsidRPr="009627C2">
              <w:tab/>
            </w:r>
          </w:p>
        </w:tc>
        <w:tc>
          <w:tcPr>
            <w:tcW w:w="3021" w:type="dxa"/>
          </w:tcPr>
          <w:p w14:paraId="29921C80" w14:textId="0F4A3A05" w:rsidR="00FD5AC4" w:rsidRPr="00DD03B8" w:rsidRDefault="00FD5AC4" w:rsidP="00BA1F46">
            <w:pPr>
              <w:rPr>
                <w:color w:val="A31515"/>
              </w:rPr>
            </w:pPr>
            <w:r w:rsidRPr="009627C2">
              <w:rPr>
                <w:color w:val="A31515"/>
              </w:rPr>
              <w:t>{{User.PostAddress</w:t>
            </w:r>
            <w:r>
              <w:rPr>
                <w:color w:val="A31515"/>
              </w:rPr>
              <w:t>2</w:t>
            </w:r>
            <w:r w:rsidRPr="009627C2">
              <w:rPr>
                <w:color w:val="A31515"/>
              </w:rPr>
              <w:t>}}</w:t>
            </w:r>
          </w:p>
        </w:tc>
        <w:tc>
          <w:tcPr>
            <w:tcW w:w="3021" w:type="dxa"/>
          </w:tcPr>
          <w:p w14:paraId="655C15B1" w14:textId="77777777" w:rsidR="00FD5AC4" w:rsidRDefault="00FD5AC4" w:rsidP="00BA1F46">
            <w:pPr>
              <w:rPr>
                <w:b/>
                <w:sz w:val="24"/>
              </w:rPr>
            </w:pPr>
          </w:p>
        </w:tc>
      </w:tr>
      <w:tr w:rsidR="00FD5AC4" w14:paraId="68E968D0" w14:textId="77777777" w:rsidTr="00BA1F46">
        <w:tc>
          <w:tcPr>
            <w:tcW w:w="3020" w:type="dxa"/>
          </w:tcPr>
          <w:p w14:paraId="0F47B2E8" w14:textId="4A20BF5F" w:rsidR="00FD5AC4" w:rsidRPr="00DD03B8" w:rsidRDefault="00FD5AC4" w:rsidP="00BA1F46">
            <w:r>
              <w:rPr>
                <w:lang w:val="en-US"/>
              </w:rPr>
              <w:t>Post By</w:t>
            </w:r>
          </w:p>
        </w:tc>
        <w:tc>
          <w:tcPr>
            <w:tcW w:w="3021" w:type="dxa"/>
          </w:tcPr>
          <w:p w14:paraId="4CA7165E" w14:textId="0AAA0738" w:rsidR="00FD5AC4" w:rsidRPr="00DD03B8" w:rsidRDefault="00FD5AC4" w:rsidP="00BA1F46">
            <w:pPr>
              <w:rPr>
                <w:color w:val="A31515"/>
              </w:rPr>
            </w:pPr>
            <w:r w:rsidRPr="00C504DB">
              <w:rPr>
                <w:color w:val="A31515"/>
                <w:lang w:val="en-US"/>
              </w:rPr>
              <w:t>{{</w:t>
            </w:r>
            <w:proofErr w:type="spellStart"/>
            <w:r w:rsidRPr="00C504DB">
              <w:rPr>
                <w:color w:val="A31515"/>
                <w:lang w:val="en-US"/>
              </w:rPr>
              <w:t>User.PostCity</w:t>
            </w:r>
            <w:proofErr w:type="spellEnd"/>
            <w:r w:rsidRPr="00C504DB">
              <w:rPr>
                <w:color w:val="A31515"/>
                <w:lang w:val="en-US"/>
              </w:rPr>
              <w:t>}}</w:t>
            </w:r>
          </w:p>
        </w:tc>
        <w:tc>
          <w:tcPr>
            <w:tcW w:w="3021" w:type="dxa"/>
          </w:tcPr>
          <w:p w14:paraId="4111F4CE" w14:textId="77777777" w:rsidR="00FD5AC4" w:rsidRDefault="00FD5AC4" w:rsidP="00BA1F46">
            <w:pPr>
              <w:rPr>
                <w:b/>
                <w:sz w:val="24"/>
              </w:rPr>
            </w:pPr>
          </w:p>
        </w:tc>
      </w:tr>
      <w:tr w:rsidR="00FD5AC4" w14:paraId="010ADCB8" w14:textId="77777777" w:rsidTr="00BA1F46">
        <w:tc>
          <w:tcPr>
            <w:tcW w:w="3020" w:type="dxa"/>
          </w:tcPr>
          <w:p w14:paraId="5D66D591" w14:textId="45CA5CD6" w:rsidR="00FD5AC4" w:rsidRPr="00DD03B8" w:rsidRDefault="00FD5AC4" w:rsidP="00BA1F46">
            <w:r w:rsidRPr="009627C2">
              <w:t>Post Postnummer</w:t>
            </w:r>
          </w:p>
        </w:tc>
        <w:tc>
          <w:tcPr>
            <w:tcW w:w="3021" w:type="dxa"/>
          </w:tcPr>
          <w:p w14:paraId="4D1C0BFE" w14:textId="213571DE" w:rsidR="00FD5AC4" w:rsidRPr="00DD03B8" w:rsidRDefault="00FD5AC4" w:rsidP="00BA1F46">
            <w:pPr>
              <w:rPr>
                <w:color w:val="A31515"/>
              </w:rPr>
            </w:pPr>
            <w:r w:rsidRPr="009627C2">
              <w:rPr>
                <w:color w:val="A31515"/>
              </w:rPr>
              <w:t>{{</w:t>
            </w:r>
            <w:proofErr w:type="spellStart"/>
            <w:r w:rsidRPr="009627C2">
              <w:rPr>
                <w:color w:val="A31515"/>
              </w:rPr>
              <w:t>User.PostPostNo</w:t>
            </w:r>
            <w:proofErr w:type="spellEnd"/>
            <w:r w:rsidRPr="009627C2">
              <w:rPr>
                <w:color w:val="A31515"/>
              </w:rPr>
              <w:t>}}</w:t>
            </w:r>
          </w:p>
        </w:tc>
        <w:tc>
          <w:tcPr>
            <w:tcW w:w="3021" w:type="dxa"/>
          </w:tcPr>
          <w:p w14:paraId="4804F3D4" w14:textId="77777777" w:rsidR="00FD5AC4" w:rsidRDefault="00FD5AC4" w:rsidP="00BA1F46">
            <w:pPr>
              <w:rPr>
                <w:b/>
                <w:sz w:val="24"/>
              </w:rPr>
            </w:pPr>
          </w:p>
        </w:tc>
      </w:tr>
      <w:tr w:rsidR="00FD5AC4" w14:paraId="5A07B8A3" w14:textId="77777777" w:rsidTr="00BA1F46">
        <w:tc>
          <w:tcPr>
            <w:tcW w:w="3020" w:type="dxa"/>
          </w:tcPr>
          <w:p w14:paraId="708C14FB" w14:textId="3B0705BC" w:rsidR="00FD5AC4" w:rsidRPr="009627C2" w:rsidRDefault="00FD5AC4" w:rsidP="00BA1F46">
            <w:r w:rsidRPr="00DD03B8">
              <w:rPr>
                <w:lang w:val="en-US"/>
              </w:rPr>
              <w:t>Post Land</w:t>
            </w:r>
          </w:p>
        </w:tc>
        <w:tc>
          <w:tcPr>
            <w:tcW w:w="3021" w:type="dxa"/>
          </w:tcPr>
          <w:p w14:paraId="490DD639" w14:textId="3F22B0CF" w:rsidR="00FD5AC4" w:rsidRPr="009627C2" w:rsidRDefault="00FD5AC4" w:rsidP="00BA1F46">
            <w:pPr>
              <w:rPr>
                <w:color w:val="A31515"/>
              </w:rPr>
            </w:pPr>
            <w:r w:rsidRPr="00DD03B8">
              <w:rPr>
                <w:color w:val="A31515"/>
                <w:lang w:val="en-US"/>
              </w:rPr>
              <w:t>{{</w:t>
            </w:r>
            <w:proofErr w:type="spellStart"/>
            <w:r w:rsidRPr="00DD03B8">
              <w:rPr>
                <w:color w:val="A31515"/>
                <w:lang w:val="en-US"/>
              </w:rPr>
              <w:t>User.PostCountry</w:t>
            </w:r>
            <w:proofErr w:type="spellEnd"/>
            <w:r w:rsidRPr="00DD03B8">
              <w:rPr>
                <w:color w:val="A31515"/>
                <w:lang w:val="en-US"/>
              </w:rPr>
              <w:t>}}</w:t>
            </w:r>
          </w:p>
        </w:tc>
        <w:tc>
          <w:tcPr>
            <w:tcW w:w="3021" w:type="dxa"/>
          </w:tcPr>
          <w:p w14:paraId="32E0180F" w14:textId="77777777" w:rsidR="00FD5AC4" w:rsidRDefault="00FD5AC4" w:rsidP="00BA1F46">
            <w:pPr>
              <w:rPr>
                <w:b/>
                <w:sz w:val="24"/>
              </w:rPr>
            </w:pPr>
          </w:p>
        </w:tc>
      </w:tr>
      <w:tr w:rsidR="00FD5AC4" w14:paraId="2CDFFB63" w14:textId="77777777" w:rsidTr="00BA1F46">
        <w:tc>
          <w:tcPr>
            <w:tcW w:w="3020" w:type="dxa"/>
          </w:tcPr>
          <w:p w14:paraId="09215DC1" w14:textId="2A3A845E" w:rsidR="00FD5AC4" w:rsidRPr="009627C2" w:rsidRDefault="00FD5AC4" w:rsidP="00BA1F46">
            <w:r w:rsidRPr="009627C2">
              <w:t>Besøg Adresse 1</w:t>
            </w:r>
          </w:p>
        </w:tc>
        <w:tc>
          <w:tcPr>
            <w:tcW w:w="3021" w:type="dxa"/>
          </w:tcPr>
          <w:p w14:paraId="60166690" w14:textId="049D2D9E" w:rsidR="00FD5AC4" w:rsidRPr="009627C2" w:rsidRDefault="00FD5AC4" w:rsidP="00BA1F46">
            <w:pPr>
              <w:rPr>
                <w:color w:val="A31515"/>
              </w:rPr>
            </w:pPr>
            <w:r w:rsidRPr="009627C2">
              <w:rPr>
                <w:color w:val="A31515"/>
              </w:rPr>
              <w:t>{{User.VisitAddress1}}</w:t>
            </w:r>
          </w:p>
        </w:tc>
        <w:tc>
          <w:tcPr>
            <w:tcW w:w="3021" w:type="dxa"/>
          </w:tcPr>
          <w:p w14:paraId="56699E05" w14:textId="77777777" w:rsidR="00FD5AC4" w:rsidRDefault="00FD5AC4" w:rsidP="00BA1F46">
            <w:pPr>
              <w:rPr>
                <w:b/>
                <w:sz w:val="24"/>
              </w:rPr>
            </w:pPr>
          </w:p>
        </w:tc>
      </w:tr>
      <w:tr w:rsidR="00FD5AC4" w14:paraId="487ABBDC" w14:textId="77777777" w:rsidTr="00BA1F46">
        <w:tc>
          <w:tcPr>
            <w:tcW w:w="3020" w:type="dxa"/>
          </w:tcPr>
          <w:p w14:paraId="10594EB0" w14:textId="1C2C6845" w:rsidR="00FD5AC4" w:rsidRPr="009627C2" w:rsidRDefault="00FD5AC4" w:rsidP="00BA1F46">
            <w:r w:rsidRPr="009627C2">
              <w:t>Besøg Adresse 2</w:t>
            </w:r>
          </w:p>
        </w:tc>
        <w:tc>
          <w:tcPr>
            <w:tcW w:w="3021" w:type="dxa"/>
          </w:tcPr>
          <w:p w14:paraId="4D2C5F4C" w14:textId="298E4E32" w:rsidR="00FD5AC4" w:rsidRPr="009627C2" w:rsidRDefault="00FD5AC4" w:rsidP="00BA1F46">
            <w:pPr>
              <w:rPr>
                <w:color w:val="A31515"/>
              </w:rPr>
            </w:pPr>
            <w:r w:rsidRPr="009627C2">
              <w:rPr>
                <w:color w:val="A31515"/>
              </w:rPr>
              <w:t>{{User.VisitAddress2}}</w:t>
            </w:r>
          </w:p>
        </w:tc>
        <w:tc>
          <w:tcPr>
            <w:tcW w:w="3021" w:type="dxa"/>
          </w:tcPr>
          <w:p w14:paraId="3A50CAA4" w14:textId="77777777" w:rsidR="00FD5AC4" w:rsidRDefault="00FD5AC4" w:rsidP="00BA1F46">
            <w:pPr>
              <w:rPr>
                <w:b/>
                <w:sz w:val="24"/>
              </w:rPr>
            </w:pPr>
          </w:p>
        </w:tc>
      </w:tr>
      <w:tr w:rsidR="00FD5AC4" w14:paraId="3E230B13" w14:textId="77777777" w:rsidTr="00BA1F46">
        <w:tc>
          <w:tcPr>
            <w:tcW w:w="3020" w:type="dxa"/>
          </w:tcPr>
          <w:p w14:paraId="0842A0C5" w14:textId="134DC82C" w:rsidR="00FD5AC4" w:rsidRPr="009627C2" w:rsidRDefault="00FD5AC4" w:rsidP="00BA1F46">
            <w:r>
              <w:t>Besøg By</w:t>
            </w:r>
          </w:p>
        </w:tc>
        <w:tc>
          <w:tcPr>
            <w:tcW w:w="3021" w:type="dxa"/>
          </w:tcPr>
          <w:p w14:paraId="7F1E645A" w14:textId="5C0866AB" w:rsidR="00FD5AC4" w:rsidRPr="009627C2" w:rsidRDefault="00FD5AC4" w:rsidP="00BA1F46">
            <w:pPr>
              <w:rPr>
                <w:color w:val="A31515"/>
              </w:rPr>
            </w:pPr>
            <w:r w:rsidRPr="009627C2">
              <w:rPr>
                <w:color w:val="A31515"/>
              </w:rPr>
              <w:t>{{</w:t>
            </w:r>
            <w:proofErr w:type="spellStart"/>
            <w:r w:rsidRPr="009627C2">
              <w:rPr>
                <w:color w:val="A31515"/>
              </w:rPr>
              <w:t>User.VisitCity</w:t>
            </w:r>
            <w:proofErr w:type="spellEnd"/>
            <w:r w:rsidRPr="009627C2">
              <w:rPr>
                <w:color w:val="A31515"/>
              </w:rPr>
              <w:t>}}</w:t>
            </w:r>
          </w:p>
        </w:tc>
        <w:tc>
          <w:tcPr>
            <w:tcW w:w="3021" w:type="dxa"/>
          </w:tcPr>
          <w:p w14:paraId="4BFCD924" w14:textId="77777777" w:rsidR="00FD5AC4" w:rsidRDefault="00FD5AC4" w:rsidP="00BA1F46">
            <w:pPr>
              <w:rPr>
                <w:b/>
                <w:sz w:val="24"/>
              </w:rPr>
            </w:pPr>
          </w:p>
        </w:tc>
      </w:tr>
      <w:tr w:rsidR="00FD5AC4" w14:paraId="13E0DD0A" w14:textId="77777777" w:rsidTr="00BA1F46">
        <w:tc>
          <w:tcPr>
            <w:tcW w:w="3020" w:type="dxa"/>
          </w:tcPr>
          <w:p w14:paraId="0886AE81" w14:textId="2E36270C" w:rsidR="00FD5AC4" w:rsidRDefault="00FD5AC4" w:rsidP="00BA1F46">
            <w:r>
              <w:t>Besøg Postnummer</w:t>
            </w:r>
          </w:p>
        </w:tc>
        <w:tc>
          <w:tcPr>
            <w:tcW w:w="3021" w:type="dxa"/>
          </w:tcPr>
          <w:p w14:paraId="31E14F93" w14:textId="71DE51DF" w:rsidR="00FD5AC4" w:rsidRPr="009627C2" w:rsidRDefault="00FD5AC4" w:rsidP="00BA1F46">
            <w:pPr>
              <w:rPr>
                <w:color w:val="A31515"/>
              </w:rPr>
            </w:pPr>
            <w:r w:rsidRPr="009627C2">
              <w:rPr>
                <w:color w:val="A31515"/>
              </w:rPr>
              <w:t>{{</w:t>
            </w:r>
            <w:proofErr w:type="spellStart"/>
            <w:r w:rsidRPr="009627C2">
              <w:rPr>
                <w:color w:val="A31515"/>
              </w:rPr>
              <w:t>User.VisitPostNo</w:t>
            </w:r>
            <w:proofErr w:type="spellEnd"/>
            <w:r w:rsidRPr="009627C2">
              <w:rPr>
                <w:color w:val="A31515"/>
              </w:rPr>
              <w:t>}}</w:t>
            </w:r>
          </w:p>
        </w:tc>
        <w:tc>
          <w:tcPr>
            <w:tcW w:w="3021" w:type="dxa"/>
          </w:tcPr>
          <w:p w14:paraId="2BB68389" w14:textId="77777777" w:rsidR="00FD5AC4" w:rsidRDefault="00FD5AC4" w:rsidP="00BA1F46">
            <w:pPr>
              <w:rPr>
                <w:b/>
                <w:sz w:val="24"/>
              </w:rPr>
            </w:pPr>
          </w:p>
        </w:tc>
      </w:tr>
      <w:tr w:rsidR="00FD5AC4" w14:paraId="108121BB" w14:textId="77777777" w:rsidTr="00BA1F46">
        <w:tc>
          <w:tcPr>
            <w:tcW w:w="3020" w:type="dxa"/>
          </w:tcPr>
          <w:p w14:paraId="730718E4" w14:textId="30D4521F" w:rsidR="00FD5AC4" w:rsidRDefault="00FD5AC4" w:rsidP="00BA1F46">
            <w:r>
              <w:t>Besøg Land</w:t>
            </w:r>
          </w:p>
        </w:tc>
        <w:tc>
          <w:tcPr>
            <w:tcW w:w="3021" w:type="dxa"/>
          </w:tcPr>
          <w:p w14:paraId="7252E606" w14:textId="56DA87C2" w:rsidR="00FD5AC4" w:rsidRPr="009627C2" w:rsidRDefault="00FD5AC4" w:rsidP="00BA1F46">
            <w:pPr>
              <w:rPr>
                <w:color w:val="A31515"/>
              </w:rPr>
            </w:pPr>
            <w:r w:rsidRPr="009627C2">
              <w:rPr>
                <w:color w:val="A31515"/>
              </w:rPr>
              <w:t>{{</w:t>
            </w:r>
            <w:proofErr w:type="spellStart"/>
            <w:r w:rsidRPr="009627C2">
              <w:rPr>
                <w:color w:val="A31515"/>
              </w:rPr>
              <w:t>User.VisitCountry</w:t>
            </w:r>
            <w:proofErr w:type="spellEnd"/>
            <w:r w:rsidRPr="009627C2">
              <w:rPr>
                <w:color w:val="A31515"/>
              </w:rPr>
              <w:t>}}</w:t>
            </w:r>
          </w:p>
        </w:tc>
        <w:tc>
          <w:tcPr>
            <w:tcW w:w="3021" w:type="dxa"/>
          </w:tcPr>
          <w:p w14:paraId="714F767A" w14:textId="77777777" w:rsidR="00FD5AC4" w:rsidRDefault="00FD5AC4" w:rsidP="00BA1F46">
            <w:pPr>
              <w:rPr>
                <w:b/>
                <w:sz w:val="24"/>
              </w:rPr>
            </w:pPr>
          </w:p>
        </w:tc>
      </w:tr>
      <w:tr w:rsidR="00AC1887" w14:paraId="7EBD1339" w14:textId="77777777" w:rsidTr="00BA1F46">
        <w:tc>
          <w:tcPr>
            <w:tcW w:w="3020" w:type="dxa"/>
          </w:tcPr>
          <w:p w14:paraId="343E92C2" w14:textId="040A71F1" w:rsidR="00AC1887" w:rsidRDefault="00AC1887" w:rsidP="00BA1F46">
            <w:r>
              <w:t>Bruger Telefon 1</w:t>
            </w:r>
          </w:p>
        </w:tc>
        <w:tc>
          <w:tcPr>
            <w:tcW w:w="3021" w:type="dxa"/>
          </w:tcPr>
          <w:p w14:paraId="5F90FEB5" w14:textId="4938D93A" w:rsidR="00AC1887" w:rsidRPr="009627C2" w:rsidRDefault="00AC1887" w:rsidP="00BA1F46">
            <w:pPr>
              <w:rPr>
                <w:color w:val="A31515"/>
              </w:rPr>
            </w:pPr>
            <w:r w:rsidRPr="009627C2">
              <w:rPr>
                <w:color w:val="A31515"/>
              </w:rPr>
              <w:t>{{User.</w:t>
            </w:r>
            <w:r>
              <w:rPr>
                <w:color w:val="A31515"/>
              </w:rPr>
              <w:t>Phone1</w:t>
            </w:r>
            <w:r w:rsidRPr="009627C2">
              <w:rPr>
                <w:color w:val="A31515"/>
              </w:rPr>
              <w:t>}}</w:t>
            </w:r>
          </w:p>
        </w:tc>
        <w:tc>
          <w:tcPr>
            <w:tcW w:w="3021" w:type="dxa"/>
          </w:tcPr>
          <w:p w14:paraId="5888449D" w14:textId="77777777" w:rsidR="00AC1887" w:rsidRDefault="00AC1887" w:rsidP="00BA1F46">
            <w:pPr>
              <w:rPr>
                <w:b/>
                <w:sz w:val="24"/>
              </w:rPr>
            </w:pPr>
          </w:p>
        </w:tc>
      </w:tr>
      <w:tr w:rsidR="00AC1887" w14:paraId="63D1915D" w14:textId="77777777" w:rsidTr="00BA1F46">
        <w:tc>
          <w:tcPr>
            <w:tcW w:w="3020" w:type="dxa"/>
          </w:tcPr>
          <w:p w14:paraId="2645F775" w14:textId="7255A233" w:rsidR="00AC1887" w:rsidRDefault="00AC1887" w:rsidP="00BA1F46">
            <w:r>
              <w:t>Bruger Telefon 2</w:t>
            </w:r>
          </w:p>
        </w:tc>
        <w:tc>
          <w:tcPr>
            <w:tcW w:w="3021" w:type="dxa"/>
          </w:tcPr>
          <w:p w14:paraId="65330883" w14:textId="647DD428" w:rsidR="00AC1887" w:rsidRPr="009627C2" w:rsidRDefault="00AC1887" w:rsidP="00BA1F46">
            <w:pPr>
              <w:rPr>
                <w:color w:val="A31515"/>
              </w:rPr>
            </w:pPr>
            <w:r>
              <w:rPr>
                <w:color w:val="A31515"/>
              </w:rPr>
              <w:t>{{User.Phone2</w:t>
            </w:r>
            <w:r w:rsidRPr="009627C2">
              <w:rPr>
                <w:color w:val="A31515"/>
              </w:rPr>
              <w:t>}}</w:t>
            </w:r>
          </w:p>
        </w:tc>
        <w:tc>
          <w:tcPr>
            <w:tcW w:w="3021" w:type="dxa"/>
          </w:tcPr>
          <w:p w14:paraId="71DA6E97" w14:textId="77777777" w:rsidR="00AC1887" w:rsidRDefault="00AC1887" w:rsidP="00BA1F46">
            <w:pPr>
              <w:rPr>
                <w:b/>
                <w:sz w:val="24"/>
              </w:rPr>
            </w:pPr>
          </w:p>
        </w:tc>
      </w:tr>
      <w:tr w:rsidR="00AC1887" w14:paraId="5534A284" w14:textId="77777777" w:rsidTr="00BA1F46">
        <w:tc>
          <w:tcPr>
            <w:tcW w:w="3020" w:type="dxa"/>
          </w:tcPr>
          <w:p w14:paraId="1D79F701" w14:textId="0F654F28" w:rsidR="00AC1887" w:rsidRDefault="00AC1887" w:rsidP="00BA1F46">
            <w:r>
              <w:t>Bruger Mobil</w:t>
            </w:r>
          </w:p>
        </w:tc>
        <w:tc>
          <w:tcPr>
            <w:tcW w:w="3021" w:type="dxa"/>
          </w:tcPr>
          <w:p w14:paraId="6B0590F1" w14:textId="3C5BC50A" w:rsidR="00AC1887" w:rsidRPr="009627C2" w:rsidRDefault="00AC1887" w:rsidP="00BA1F46">
            <w:pPr>
              <w:rPr>
                <w:color w:val="A31515"/>
              </w:rPr>
            </w:pPr>
            <w:r>
              <w:rPr>
                <w:color w:val="A31515"/>
              </w:rPr>
              <w:t>{{</w:t>
            </w:r>
            <w:proofErr w:type="spellStart"/>
            <w:r>
              <w:rPr>
                <w:color w:val="A31515"/>
              </w:rPr>
              <w:t>User.CellPhone</w:t>
            </w:r>
            <w:proofErr w:type="spellEnd"/>
            <w:r w:rsidRPr="009627C2">
              <w:rPr>
                <w:color w:val="A31515"/>
              </w:rPr>
              <w:t>}}</w:t>
            </w:r>
          </w:p>
        </w:tc>
        <w:tc>
          <w:tcPr>
            <w:tcW w:w="3021" w:type="dxa"/>
          </w:tcPr>
          <w:p w14:paraId="4F965480" w14:textId="77777777" w:rsidR="00AC1887" w:rsidRDefault="00AC1887" w:rsidP="00BA1F46">
            <w:pPr>
              <w:rPr>
                <w:b/>
                <w:sz w:val="24"/>
              </w:rPr>
            </w:pPr>
          </w:p>
        </w:tc>
      </w:tr>
      <w:tr w:rsidR="00AC1887" w14:paraId="5D0AE7F2" w14:textId="77777777" w:rsidTr="00BA1F46">
        <w:tc>
          <w:tcPr>
            <w:tcW w:w="3020" w:type="dxa"/>
          </w:tcPr>
          <w:p w14:paraId="5F4B90FF" w14:textId="74C0EADB" w:rsidR="00AC1887" w:rsidRDefault="00AC1887" w:rsidP="00BA1F46">
            <w:r>
              <w:t>Bruger mail 1</w:t>
            </w:r>
          </w:p>
        </w:tc>
        <w:tc>
          <w:tcPr>
            <w:tcW w:w="3021" w:type="dxa"/>
          </w:tcPr>
          <w:p w14:paraId="710667D1" w14:textId="35C028E2" w:rsidR="00AC1887" w:rsidRPr="009627C2" w:rsidRDefault="00AC1887" w:rsidP="00BA1F46">
            <w:pPr>
              <w:rPr>
                <w:color w:val="A31515"/>
              </w:rPr>
            </w:pPr>
            <w:r>
              <w:rPr>
                <w:color w:val="A31515"/>
              </w:rPr>
              <w:t>{{User.Mail1</w:t>
            </w:r>
            <w:r w:rsidRPr="009627C2">
              <w:rPr>
                <w:color w:val="A31515"/>
              </w:rPr>
              <w:t>}}</w:t>
            </w:r>
          </w:p>
        </w:tc>
        <w:tc>
          <w:tcPr>
            <w:tcW w:w="3021" w:type="dxa"/>
          </w:tcPr>
          <w:p w14:paraId="1DC9AD52" w14:textId="77777777" w:rsidR="00AC1887" w:rsidRDefault="00AC1887" w:rsidP="00BA1F46">
            <w:pPr>
              <w:rPr>
                <w:b/>
                <w:sz w:val="24"/>
              </w:rPr>
            </w:pPr>
          </w:p>
        </w:tc>
      </w:tr>
      <w:tr w:rsidR="00AC1887" w14:paraId="65EE4B5F" w14:textId="77777777" w:rsidTr="00BA1F46">
        <w:tc>
          <w:tcPr>
            <w:tcW w:w="3020" w:type="dxa"/>
          </w:tcPr>
          <w:p w14:paraId="4F29CAD8" w14:textId="5BA4FB55" w:rsidR="00AC1887" w:rsidRDefault="00AC1887" w:rsidP="00BA1F46">
            <w:r>
              <w:t>Bruger mail 2</w:t>
            </w:r>
          </w:p>
        </w:tc>
        <w:tc>
          <w:tcPr>
            <w:tcW w:w="3021" w:type="dxa"/>
          </w:tcPr>
          <w:p w14:paraId="1157A028" w14:textId="646CB071" w:rsidR="00AC1887" w:rsidRPr="009627C2" w:rsidRDefault="00AC1887" w:rsidP="00BA1F46">
            <w:pPr>
              <w:rPr>
                <w:color w:val="A31515"/>
              </w:rPr>
            </w:pPr>
            <w:r w:rsidRPr="009627C2">
              <w:rPr>
                <w:color w:val="A31515"/>
              </w:rPr>
              <w:t>{{User.</w:t>
            </w:r>
            <w:r>
              <w:rPr>
                <w:color w:val="A31515"/>
              </w:rPr>
              <w:t>Mail2</w:t>
            </w:r>
            <w:r w:rsidRPr="009627C2">
              <w:rPr>
                <w:color w:val="A31515"/>
              </w:rPr>
              <w:t>}}</w:t>
            </w:r>
          </w:p>
        </w:tc>
        <w:tc>
          <w:tcPr>
            <w:tcW w:w="3021" w:type="dxa"/>
          </w:tcPr>
          <w:p w14:paraId="69A7D048" w14:textId="77777777" w:rsidR="00AC1887" w:rsidRDefault="00AC1887" w:rsidP="00BA1F46">
            <w:pPr>
              <w:rPr>
                <w:b/>
                <w:sz w:val="24"/>
              </w:rPr>
            </w:pPr>
          </w:p>
        </w:tc>
      </w:tr>
      <w:tr w:rsidR="00AC1887" w14:paraId="2A1EED03" w14:textId="77777777" w:rsidTr="00BA1F46">
        <w:tc>
          <w:tcPr>
            <w:tcW w:w="3020" w:type="dxa"/>
          </w:tcPr>
          <w:p w14:paraId="01CE66F7" w14:textId="0729A504" w:rsidR="00AC1887" w:rsidRDefault="00AC1887" w:rsidP="00BA1F46">
            <w:r>
              <w:t>Bruger www</w:t>
            </w:r>
          </w:p>
        </w:tc>
        <w:tc>
          <w:tcPr>
            <w:tcW w:w="3021" w:type="dxa"/>
          </w:tcPr>
          <w:p w14:paraId="6650B0F9" w14:textId="38B9D836" w:rsidR="00AC1887" w:rsidRPr="009627C2" w:rsidRDefault="00AC1887" w:rsidP="00BA1F46">
            <w:pPr>
              <w:rPr>
                <w:color w:val="A31515"/>
              </w:rPr>
            </w:pPr>
            <w:r w:rsidRPr="009627C2">
              <w:rPr>
                <w:color w:val="A31515"/>
              </w:rPr>
              <w:t>{{</w:t>
            </w:r>
            <w:proofErr w:type="spellStart"/>
            <w:r w:rsidRPr="009627C2">
              <w:rPr>
                <w:color w:val="A31515"/>
              </w:rPr>
              <w:t>User.</w:t>
            </w:r>
            <w:r>
              <w:rPr>
                <w:color w:val="A31515"/>
              </w:rPr>
              <w:t>WWW</w:t>
            </w:r>
            <w:proofErr w:type="spellEnd"/>
            <w:r w:rsidRPr="009627C2">
              <w:rPr>
                <w:color w:val="A31515"/>
              </w:rPr>
              <w:t>}}</w:t>
            </w:r>
          </w:p>
        </w:tc>
        <w:tc>
          <w:tcPr>
            <w:tcW w:w="3021" w:type="dxa"/>
          </w:tcPr>
          <w:p w14:paraId="40A236D9" w14:textId="77777777" w:rsidR="00AC1887" w:rsidRDefault="00AC1887" w:rsidP="00BA1F46">
            <w:pPr>
              <w:rPr>
                <w:b/>
                <w:sz w:val="24"/>
              </w:rPr>
            </w:pPr>
          </w:p>
        </w:tc>
      </w:tr>
      <w:tr w:rsidR="00FD5AC4" w14:paraId="65467D02" w14:textId="77777777" w:rsidTr="00BA1F46">
        <w:tc>
          <w:tcPr>
            <w:tcW w:w="3020" w:type="dxa"/>
          </w:tcPr>
          <w:p w14:paraId="1B3D4D9A" w14:textId="206EEC76" w:rsidR="00FD5AC4" w:rsidRDefault="00FD5AC4" w:rsidP="00BA1F46">
            <w:r w:rsidRPr="009627C2">
              <w:t>Egen defineret felt 1</w:t>
            </w:r>
          </w:p>
        </w:tc>
        <w:tc>
          <w:tcPr>
            <w:tcW w:w="3021" w:type="dxa"/>
          </w:tcPr>
          <w:p w14:paraId="19D6D82D" w14:textId="23A17647" w:rsidR="00FD5AC4" w:rsidRPr="009627C2" w:rsidRDefault="00FD5AC4" w:rsidP="00BA1F46">
            <w:pPr>
              <w:rPr>
                <w:color w:val="A31515"/>
              </w:rPr>
            </w:pPr>
            <w:r w:rsidRPr="009627C2">
              <w:rPr>
                <w:color w:val="A31515"/>
              </w:rPr>
              <w:t>{{User.OwnDefined1}}</w:t>
            </w:r>
          </w:p>
        </w:tc>
        <w:tc>
          <w:tcPr>
            <w:tcW w:w="3021" w:type="dxa"/>
          </w:tcPr>
          <w:p w14:paraId="622FF7E8" w14:textId="77777777" w:rsidR="00FD5AC4" w:rsidRDefault="00FD5AC4" w:rsidP="00BA1F46">
            <w:pPr>
              <w:rPr>
                <w:b/>
                <w:sz w:val="24"/>
              </w:rPr>
            </w:pPr>
          </w:p>
        </w:tc>
      </w:tr>
      <w:tr w:rsidR="00FD5AC4" w14:paraId="587B8C7C" w14:textId="77777777" w:rsidTr="00BA1F46">
        <w:tc>
          <w:tcPr>
            <w:tcW w:w="3020" w:type="dxa"/>
          </w:tcPr>
          <w:p w14:paraId="7542E0A3" w14:textId="5576427A" w:rsidR="00FD5AC4" w:rsidRDefault="00FD5AC4" w:rsidP="00BA1F46">
            <w:r w:rsidRPr="009627C2">
              <w:t>Egen defineret felt 2</w:t>
            </w:r>
          </w:p>
        </w:tc>
        <w:tc>
          <w:tcPr>
            <w:tcW w:w="3021" w:type="dxa"/>
          </w:tcPr>
          <w:p w14:paraId="21B0CC25" w14:textId="044351BF" w:rsidR="00FD5AC4" w:rsidRPr="009627C2" w:rsidRDefault="00FD5AC4" w:rsidP="00BA1F46">
            <w:pPr>
              <w:rPr>
                <w:color w:val="A31515"/>
              </w:rPr>
            </w:pPr>
            <w:r w:rsidRPr="009627C2">
              <w:rPr>
                <w:color w:val="A31515"/>
              </w:rPr>
              <w:t>{{User.OwnDefined2}}</w:t>
            </w:r>
          </w:p>
        </w:tc>
        <w:tc>
          <w:tcPr>
            <w:tcW w:w="3021" w:type="dxa"/>
          </w:tcPr>
          <w:p w14:paraId="169475E5" w14:textId="77777777" w:rsidR="00FD5AC4" w:rsidRDefault="00FD5AC4" w:rsidP="00BA1F46">
            <w:pPr>
              <w:rPr>
                <w:b/>
                <w:sz w:val="24"/>
              </w:rPr>
            </w:pPr>
          </w:p>
        </w:tc>
      </w:tr>
      <w:tr w:rsidR="00FD5AC4" w14:paraId="2326BDE0" w14:textId="77777777" w:rsidTr="00BA1F46">
        <w:tc>
          <w:tcPr>
            <w:tcW w:w="3020" w:type="dxa"/>
          </w:tcPr>
          <w:p w14:paraId="7544D048" w14:textId="50BA9416" w:rsidR="00FD5AC4" w:rsidRDefault="00FD5AC4" w:rsidP="00BA1F46">
            <w:r w:rsidRPr="009627C2">
              <w:t>Egen defineret felt 3</w:t>
            </w:r>
          </w:p>
        </w:tc>
        <w:tc>
          <w:tcPr>
            <w:tcW w:w="3021" w:type="dxa"/>
          </w:tcPr>
          <w:p w14:paraId="6BF743F4" w14:textId="25A3B899" w:rsidR="00FD5AC4" w:rsidRPr="009627C2" w:rsidRDefault="00FD5AC4" w:rsidP="00BA1F46">
            <w:pPr>
              <w:rPr>
                <w:color w:val="A31515"/>
              </w:rPr>
            </w:pPr>
            <w:r w:rsidRPr="009627C2">
              <w:rPr>
                <w:color w:val="A31515"/>
              </w:rPr>
              <w:t>{{User.OwnDefined</w:t>
            </w:r>
            <w:r>
              <w:rPr>
                <w:color w:val="A31515"/>
              </w:rPr>
              <w:t>3</w:t>
            </w:r>
            <w:r w:rsidRPr="009627C2">
              <w:rPr>
                <w:color w:val="A31515"/>
              </w:rPr>
              <w:t>}}</w:t>
            </w:r>
          </w:p>
        </w:tc>
        <w:tc>
          <w:tcPr>
            <w:tcW w:w="3021" w:type="dxa"/>
          </w:tcPr>
          <w:p w14:paraId="07F6D3C4" w14:textId="77777777" w:rsidR="00FD5AC4" w:rsidRDefault="00FD5AC4" w:rsidP="00BA1F46">
            <w:pPr>
              <w:rPr>
                <w:b/>
                <w:sz w:val="24"/>
              </w:rPr>
            </w:pPr>
          </w:p>
        </w:tc>
      </w:tr>
      <w:tr w:rsidR="00FD5AC4" w14:paraId="1A8DA5F6" w14:textId="77777777" w:rsidTr="00BA1F46">
        <w:tc>
          <w:tcPr>
            <w:tcW w:w="3020" w:type="dxa"/>
          </w:tcPr>
          <w:p w14:paraId="50C70DC6" w14:textId="64170053" w:rsidR="00FD5AC4" w:rsidRDefault="00FD5AC4" w:rsidP="00BA1F46">
            <w:r>
              <w:t xml:space="preserve">Egen defineret felt </w:t>
            </w:r>
            <w:r w:rsidRPr="00150DF1">
              <w:sym w:font="Wingdings" w:char="F0E0"/>
            </w:r>
            <w:r>
              <w:t>99</w:t>
            </w:r>
          </w:p>
        </w:tc>
        <w:tc>
          <w:tcPr>
            <w:tcW w:w="3021" w:type="dxa"/>
          </w:tcPr>
          <w:p w14:paraId="7F6841EA" w14:textId="03D40D79" w:rsidR="00FD5AC4" w:rsidRPr="009627C2" w:rsidRDefault="00FD5AC4" w:rsidP="00BA1F46">
            <w:pPr>
              <w:rPr>
                <w:color w:val="A31515"/>
              </w:rPr>
            </w:pPr>
            <w:r>
              <w:rPr>
                <w:color w:val="A31515"/>
              </w:rPr>
              <w:t>{{</w:t>
            </w:r>
            <w:proofErr w:type="spellStart"/>
            <w:r>
              <w:rPr>
                <w:color w:val="A31515"/>
              </w:rPr>
              <w:t>User</w:t>
            </w:r>
            <w:r w:rsidRPr="001B3E87">
              <w:rPr>
                <w:color w:val="A31515"/>
              </w:rPr>
              <w:t>.Own</w:t>
            </w:r>
            <w:r>
              <w:rPr>
                <w:color w:val="A31515"/>
              </w:rPr>
              <w:t>Defined</w:t>
            </w:r>
            <w:proofErr w:type="spellEnd"/>
            <w:r w:rsidRPr="00150DF1">
              <w:rPr>
                <w:color w:val="A31515"/>
              </w:rPr>
              <w:sym w:font="Wingdings" w:char="F0E0"/>
            </w:r>
            <w:r>
              <w:rPr>
                <w:color w:val="A31515"/>
              </w:rPr>
              <w:t>99}}</w:t>
            </w:r>
          </w:p>
        </w:tc>
        <w:tc>
          <w:tcPr>
            <w:tcW w:w="3021" w:type="dxa"/>
          </w:tcPr>
          <w:p w14:paraId="5DB597CE" w14:textId="77777777" w:rsidR="00FD5AC4" w:rsidRDefault="00FD5AC4" w:rsidP="00BA1F46">
            <w:pPr>
              <w:rPr>
                <w:b/>
                <w:sz w:val="24"/>
              </w:rPr>
            </w:pPr>
          </w:p>
        </w:tc>
      </w:tr>
    </w:tbl>
    <w:p w14:paraId="78DAB5AB" w14:textId="5667C4A6" w:rsidR="00172E48" w:rsidRPr="009627C2" w:rsidRDefault="00172E48" w:rsidP="00424CC7"/>
    <w:p w14:paraId="65EFF7BC" w14:textId="1596CD52" w:rsidR="00172E48" w:rsidRDefault="009627C2" w:rsidP="00424CC7">
      <w:pPr>
        <w:rPr>
          <w:b/>
          <w:sz w:val="24"/>
        </w:rPr>
      </w:pPr>
      <w:r w:rsidRPr="00424CC7">
        <w:rPr>
          <w:b/>
          <w:sz w:val="24"/>
        </w:rPr>
        <w:t>Virksomhed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D5AC4" w:rsidRPr="00DD03B8" w14:paraId="06B2ED43" w14:textId="77777777" w:rsidTr="00BA1F46">
        <w:tc>
          <w:tcPr>
            <w:tcW w:w="3020" w:type="dxa"/>
          </w:tcPr>
          <w:p w14:paraId="793B0D98" w14:textId="77777777" w:rsidR="00FD5AC4" w:rsidRPr="00DD03B8" w:rsidRDefault="00FD5AC4" w:rsidP="00BA1F46">
            <w:pPr>
              <w:rPr>
                <w:b/>
                <w:szCs w:val="22"/>
              </w:rPr>
            </w:pPr>
            <w:r w:rsidRPr="00DD03B8">
              <w:rPr>
                <w:b/>
                <w:szCs w:val="22"/>
              </w:rPr>
              <w:lastRenderedPageBreak/>
              <w:t xml:space="preserve">Felt i </w:t>
            </w:r>
            <w:proofErr w:type="spellStart"/>
            <w:r w:rsidRPr="00DD03B8">
              <w:rPr>
                <w:b/>
                <w:szCs w:val="22"/>
              </w:rPr>
              <w:t>ClientView</w:t>
            </w:r>
            <w:proofErr w:type="spellEnd"/>
          </w:p>
        </w:tc>
        <w:tc>
          <w:tcPr>
            <w:tcW w:w="3021" w:type="dxa"/>
          </w:tcPr>
          <w:p w14:paraId="69857DDF" w14:textId="77777777" w:rsidR="00FD5AC4" w:rsidRPr="00DD03B8" w:rsidRDefault="00FD5AC4" w:rsidP="00BA1F46">
            <w:pPr>
              <w:rPr>
                <w:b/>
                <w:szCs w:val="22"/>
              </w:rPr>
            </w:pPr>
            <w:r w:rsidRPr="00DD03B8">
              <w:rPr>
                <w:b/>
                <w:szCs w:val="22"/>
              </w:rPr>
              <w:t>Fletteudtryk</w:t>
            </w:r>
          </w:p>
        </w:tc>
        <w:tc>
          <w:tcPr>
            <w:tcW w:w="3021" w:type="dxa"/>
          </w:tcPr>
          <w:p w14:paraId="413AC561" w14:textId="77777777" w:rsidR="00FD5AC4" w:rsidRPr="00DD03B8" w:rsidRDefault="00FD5AC4" w:rsidP="00BA1F46">
            <w:pPr>
              <w:rPr>
                <w:b/>
                <w:szCs w:val="22"/>
              </w:rPr>
            </w:pPr>
            <w:r w:rsidRPr="00DD03B8">
              <w:rPr>
                <w:b/>
                <w:szCs w:val="22"/>
              </w:rPr>
              <w:t>Bemærkninger</w:t>
            </w:r>
          </w:p>
        </w:tc>
      </w:tr>
      <w:tr w:rsidR="00FD5AC4" w14:paraId="7EF9B478" w14:textId="77777777" w:rsidTr="00BA1F46">
        <w:tc>
          <w:tcPr>
            <w:tcW w:w="3020" w:type="dxa"/>
          </w:tcPr>
          <w:p w14:paraId="049F0A1D" w14:textId="532F922D" w:rsidR="00FD5AC4" w:rsidRPr="009627C2" w:rsidRDefault="00FD5AC4" w:rsidP="00BA1F46">
            <w:r>
              <w:t>Navn</w:t>
            </w:r>
          </w:p>
        </w:tc>
        <w:tc>
          <w:tcPr>
            <w:tcW w:w="3021" w:type="dxa"/>
          </w:tcPr>
          <w:p w14:paraId="6453BCEB" w14:textId="19126B7F" w:rsidR="00FD5AC4" w:rsidRDefault="00FD5AC4" w:rsidP="00BA1F46">
            <w:pPr>
              <w:rPr>
                <w:color w:val="A31515"/>
              </w:rPr>
            </w:pPr>
            <w:r w:rsidRPr="009627C2">
              <w:rPr>
                <w:color w:val="A31515"/>
              </w:rPr>
              <w:t>{{</w:t>
            </w:r>
            <w:proofErr w:type="spellStart"/>
            <w:r w:rsidRPr="009627C2">
              <w:rPr>
                <w:color w:val="A31515"/>
              </w:rPr>
              <w:t>Company.Name</w:t>
            </w:r>
            <w:proofErr w:type="spellEnd"/>
            <w:r w:rsidRPr="009627C2">
              <w:rPr>
                <w:color w:val="A31515"/>
              </w:rPr>
              <w:t>}}</w:t>
            </w:r>
          </w:p>
        </w:tc>
        <w:tc>
          <w:tcPr>
            <w:tcW w:w="3021" w:type="dxa"/>
          </w:tcPr>
          <w:p w14:paraId="7B838106" w14:textId="77777777" w:rsidR="00FD5AC4" w:rsidRDefault="00FD5AC4" w:rsidP="00BA1F46">
            <w:pPr>
              <w:rPr>
                <w:b/>
                <w:sz w:val="24"/>
              </w:rPr>
            </w:pPr>
          </w:p>
        </w:tc>
      </w:tr>
      <w:tr w:rsidR="00FD5AC4" w14:paraId="29F51074" w14:textId="77777777" w:rsidTr="00BA1F46">
        <w:tc>
          <w:tcPr>
            <w:tcW w:w="3020" w:type="dxa"/>
          </w:tcPr>
          <w:p w14:paraId="1944E0B5" w14:textId="4E07A869" w:rsidR="00FD5AC4" w:rsidRDefault="00FD5AC4" w:rsidP="00BA1F46">
            <w:pPr>
              <w:rPr>
                <w:b/>
                <w:sz w:val="24"/>
              </w:rPr>
            </w:pPr>
            <w:r w:rsidRPr="009627C2">
              <w:t>Adresse</w:t>
            </w:r>
          </w:p>
        </w:tc>
        <w:tc>
          <w:tcPr>
            <w:tcW w:w="3021" w:type="dxa"/>
          </w:tcPr>
          <w:p w14:paraId="026D5088" w14:textId="3712BBDA" w:rsidR="00FD5AC4" w:rsidRDefault="00FD5AC4" w:rsidP="00BA1F46">
            <w:pPr>
              <w:rPr>
                <w:b/>
                <w:sz w:val="24"/>
              </w:rPr>
            </w:pPr>
            <w:r>
              <w:rPr>
                <w:color w:val="A31515"/>
              </w:rPr>
              <w:t>{{</w:t>
            </w:r>
            <w:proofErr w:type="spellStart"/>
            <w:r>
              <w:rPr>
                <w:color w:val="A31515"/>
              </w:rPr>
              <w:t>Company.Address</w:t>
            </w:r>
            <w:proofErr w:type="spellEnd"/>
            <w:r>
              <w:rPr>
                <w:color w:val="A31515"/>
              </w:rPr>
              <w:t>}}</w:t>
            </w:r>
          </w:p>
        </w:tc>
        <w:tc>
          <w:tcPr>
            <w:tcW w:w="3021" w:type="dxa"/>
          </w:tcPr>
          <w:p w14:paraId="36B71D8A" w14:textId="77777777" w:rsidR="00FD5AC4" w:rsidRDefault="00FD5AC4" w:rsidP="00BA1F46">
            <w:pPr>
              <w:rPr>
                <w:b/>
                <w:sz w:val="24"/>
              </w:rPr>
            </w:pPr>
          </w:p>
        </w:tc>
      </w:tr>
      <w:tr w:rsidR="00FD5AC4" w14:paraId="34F9A3A6" w14:textId="77777777" w:rsidTr="00BA1F46">
        <w:tc>
          <w:tcPr>
            <w:tcW w:w="3020" w:type="dxa"/>
          </w:tcPr>
          <w:p w14:paraId="3984EA0A" w14:textId="42D70FC2" w:rsidR="00FD5AC4" w:rsidRDefault="00FD5AC4" w:rsidP="00BA1F46">
            <w:r>
              <w:t>By</w:t>
            </w:r>
          </w:p>
        </w:tc>
        <w:tc>
          <w:tcPr>
            <w:tcW w:w="3021" w:type="dxa"/>
          </w:tcPr>
          <w:p w14:paraId="3B134871" w14:textId="4FE98AB2" w:rsidR="00FD5AC4" w:rsidRDefault="00FD5AC4" w:rsidP="00BA1F46">
            <w:pPr>
              <w:rPr>
                <w:color w:val="A31515"/>
              </w:rPr>
            </w:pPr>
            <w:r>
              <w:rPr>
                <w:color w:val="A31515"/>
              </w:rPr>
              <w:t>{{</w:t>
            </w:r>
            <w:proofErr w:type="spellStart"/>
            <w:r>
              <w:rPr>
                <w:color w:val="A31515"/>
              </w:rPr>
              <w:t>Company.City</w:t>
            </w:r>
            <w:proofErr w:type="spellEnd"/>
            <w:r>
              <w:rPr>
                <w:color w:val="A31515"/>
              </w:rPr>
              <w:t>}}</w:t>
            </w:r>
          </w:p>
        </w:tc>
        <w:tc>
          <w:tcPr>
            <w:tcW w:w="3021" w:type="dxa"/>
          </w:tcPr>
          <w:p w14:paraId="6DCEE37A" w14:textId="77777777" w:rsidR="00FD5AC4" w:rsidRDefault="00FD5AC4" w:rsidP="00BA1F46">
            <w:pPr>
              <w:rPr>
                <w:b/>
                <w:sz w:val="24"/>
              </w:rPr>
            </w:pPr>
          </w:p>
        </w:tc>
      </w:tr>
      <w:tr w:rsidR="00FD5AC4" w14:paraId="019BF009" w14:textId="77777777" w:rsidTr="00BA1F46">
        <w:tc>
          <w:tcPr>
            <w:tcW w:w="3020" w:type="dxa"/>
          </w:tcPr>
          <w:p w14:paraId="6807F989" w14:textId="51D7CD27" w:rsidR="00FD5AC4" w:rsidRDefault="00FD5AC4" w:rsidP="00BA1F46">
            <w:r>
              <w:t>E-mail</w:t>
            </w:r>
          </w:p>
        </w:tc>
        <w:tc>
          <w:tcPr>
            <w:tcW w:w="3021" w:type="dxa"/>
          </w:tcPr>
          <w:p w14:paraId="14FCDBA2" w14:textId="46655205" w:rsidR="00FD5AC4" w:rsidRDefault="00FD5AC4" w:rsidP="00BA1F46">
            <w:pPr>
              <w:rPr>
                <w:color w:val="A31515"/>
              </w:rPr>
            </w:pPr>
            <w:r w:rsidRPr="009627C2">
              <w:rPr>
                <w:color w:val="A31515"/>
              </w:rPr>
              <w:t>{{</w:t>
            </w:r>
            <w:proofErr w:type="spellStart"/>
            <w:r w:rsidRPr="009627C2">
              <w:rPr>
                <w:color w:val="A31515"/>
              </w:rPr>
              <w:t>Company.Mail</w:t>
            </w:r>
            <w:proofErr w:type="spellEnd"/>
            <w:r w:rsidRPr="009627C2">
              <w:rPr>
                <w:color w:val="A31515"/>
              </w:rPr>
              <w:t>}}</w:t>
            </w:r>
          </w:p>
        </w:tc>
        <w:tc>
          <w:tcPr>
            <w:tcW w:w="3021" w:type="dxa"/>
          </w:tcPr>
          <w:p w14:paraId="438287AE" w14:textId="77777777" w:rsidR="00FD5AC4" w:rsidRDefault="00FD5AC4" w:rsidP="00BA1F46">
            <w:pPr>
              <w:rPr>
                <w:b/>
                <w:sz w:val="24"/>
              </w:rPr>
            </w:pPr>
          </w:p>
        </w:tc>
      </w:tr>
      <w:tr w:rsidR="00FD5AC4" w14:paraId="2E14D431" w14:textId="77777777" w:rsidTr="00BA1F46">
        <w:tc>
          <w:tcPr>
            <w:tcW w:w="3020" w:type="dxa"/>
          </w:tcPr>
          <w:p w14:paraId="56544A3B" w14:textId="4D7039F5" w:rsidR="00FD5AC4" w:rsidRPr="00DD03B8" w:rsidRDefault="00FD5AC4" w:rsidP="00BA1F46">
            <w:r w:rsidRPr="009627C2">
              <w:t>Telefon</w:t>
            </w:r>
          </w:p>
        </w:tc>
        <w:tc>
          <w:tcPr>
            <w:tcW w:w="3021" w:type="dxa"/>
          </w:tcPr>
          <w:p w14:paraId="7AB0A5C7" w14:textId="49407A37" w:rsidR="00FD5AC4" w:rsidRPr="00DD03B8" w:rsidRDefault="00FD5AC4" w:rsidP="00BA1F46">
            <w:pPr>
              <w:rPr>
                <w:color w:val="A31515"/>
              </w:rPr>
            </w:pPr>
            <w:r w:rsidRPr="009627C2">
              <w:rPr>
                <w:color w:val="A31515"/>
              </w:rPr>
              <w:t>{{</w:t>
            </w:r>
            <w:proofErr w:type="spellStart"/>
            <w:r w:rsidRPr="009627C2">
              <w:rPr>
                <w:color w:val="A31515"/>
              </w:rPr>
              <w:t>Company.Phone</w:t>
            </w:r>
            <w:proofErr w:type="spellEnd"/>
            <w:r w:rsidRPr="009627C2">
              <w:rPr>
                <w:color w:val="A31515"/>
              </w:rPr>
              <w:t>}}</w:t>
            </w:r>
          </w:p>
        </w:tc>
        <w:tc>
          <w:tcPr>
            <w:tcW w:w="3021" w:type="dxa"/>
          </w:tcPr>
          <w:p w14:paraId="65D4C19F" w14:textId="77777777" w:rsidR="00FD5AC4" w:rsidRDefault="00FD5AC4" w:rsidP="00BA1F46">
            <w:pPr>
              <w:rPr>
                <w:b/>
                <w:sz w:val="24"/>
              </w:rPr>
            </w:pPr>
          </w:p>
        </w:tc>
      </w:tr>
      <w:tr w:rsidR="00FD5AC4" w14:paraId="07297ABB" w14:textId="77777777" w:rsidTr="00BA1F46">
        <w:tc>
          <w:tcPr>
            <w:tcW w:w="3020" w:type="dxa"/>
          </w:tcPr>
          <w:p w14:paraId="39B5289B" w14:textId="158973DE" w:rsidR="00FD5AC4" w:rsidRPr="009627C2" w:rsidRDefault="00FD5AC4" w:rsidP="00BA1F46">
            <w:r w:rsidRPr="009627C2">
              <w:t>Postnummer</w:t>
            </w:r>
          </w:p>
        </w:tc>
        <w:tc>
          <w:tcPr>
            <w:tcW w:w="3021" w:type="dxa"/>
          </w:tcPr>
          <w:p w14:paraId="75E38D29" w14:textId="439825D6" w:rsidR="00FD5AC4" w:rsidRPr="009627C2" w:rsidRDefault="00FD5AC4" w:rsidP="00BA1F46">
            <w:pPr>
              <w:rPr>
                <w:color w:val="A31515"/>
              </w:rPr>
            </w:pPr>
            <w:r w:rsidRPr="009627C2">
              <w:rPr>
                <w:color w:val="A31515"/>
              </w:rPr>
              <w:t>{{</w:t>
            </w:r>
            <w:proofErr w:type="spellStart"/>
            <w:r w:rsidRPr="009627C2">
              <w:rPr>
                <w:color w:val="A31515"/>
              </w:rPr>
              <w:t>Company.PostNo</w:t>
            </w:r>
            <w:proofErr w:type="spellEnd"/>
            <w:r w:rsidRPr="009627C2">
              <w:rPr>
                <w:color w:val="A31515"/>
              </w:rPr>
              <w:t>}}</w:t>
            </w:r>
          </w:p>
        </w:tc>
        <w:tc>
          <w:tcPr>
            <w:tcW w:w="3021" w:type="dxa"/>
          </w:tcPr>
          <w:p w14:paraId="35AB4958" w14:textId="77777777" w:rsidR="00FD5AC4" w:rsidRDefault="00FD5AC4" w:rsidP="00BA1F46">
            <w:pPr>
              <w:rPr>
                <w:b/>
                <w:sz w:val="24"/>
              </w:rPr>
            </w:pPr>
          </w:p>
        </w:tc>
      </w:tr>
      <w:tr w:rsidR="00FD5AC4" w14:paraId="150F2D14" w14:textId="77777777" w:rsidTr="00BA1F46">
        <w:tc>
          <w:tcPr>
            <w:tcW w:w="3020" w:type="dxa"/>
          </w:tcPr>
          <w:p w14:paraId="548CDA55" w14:textId="3D568DA7" w:rsidR="00FD5AC4" w:rsidRPr="009627C2" w:rsidRDefault="00FD5AC4" w:rsidP="00BA1F46">
            <w:r w:rsidRPr="009627C2">
              <w:t>CVR nr.</w:t>
            </w:r>
          </w:p>
        </w:tc>
        <w:tc>
          <w:tcPr>
            <w:tcW w:w="3021" w:type="dxa"/>
          </w:tcPr>
          <w:p w14:paraId="3AA0C20D" w14:textId="5D5F1B44" w:rsidR="00FD5AC4" w:rsidRPr="00FD5AC4" w:rsidRDefault="00FD5AC4" w:rsidP="00BA1F46">
            <w:r w:rsidRPr="009627C2">
              <w:rPr>
                <w:color w:val="A31515"/>
              </w:rPr>
              <w:t>{{</w:t>
            </w:r>
            <w:proofErr w:type="spellStart"/>
            <w:r w:rsidRPr="009627C2">
              <w:rPr>
                <w:color w:val="A31515"/>
              </w:rPr>
              <w:t>Company.SSN</w:t>
            </w:r>
            <w:proofErr w:type="spellEnd"/>
            <w:r w:rsidRPr="009627C2">
              <w:rPr>
                <w:color w:val="A31515"/>
              </w:rPr>
              <w:t>}}</w:t>
            </w:r>
          </w:p>
        </w:tc>
        <w:tc>
          <w:tcPr>
            <w:tcW w:w="3021" w:type="dxa"/>
          </w:tcPr>
          <w:p w14:paraId="44413807" w14:textId="77777777" w:rsidR="00FD5AC4" w:rsidRDefault="00FD5AC4" w:rsidP="00BA1F46">
            <w:pPr>
              <w:rPr>
                <w:b/>
                <w:sz w:val="24"/>
              </w:rPr>
            </w:pPr>
          </w:p>
        </w:tc>
      </w:tr>
    </w:tbl>
    <w:p w14:paraId="00A9B0F6" w14:textId="2C6E0239" w:rsidR="00C504DB" w:rsidRDefault="00C504DB" w:rsidP="00424CC7">
      <w:pPr>
        <w:rPr>
          <w:rFonts w:asciiTheme="minorHAnsi" w:hAnsiTheme="minorHAnsi" w:cstheme="minorBidi"/>
          <w:szCs w:val="22"/>
        </w:rPr>
      </w:pPr>
    </w:p>
    <w:p w14:paraId="70B67339" w14:textId="65739264" w:rsidR="009627C2" w:rsidRDefault="00911AF8" w:rsidP="00424CC7">
      <w:pPr>
        <w:rPr>
          <w:b/>
          <w:sz w:val="24"/>
        </w:rPr>
      </w:pPr>
      <w:r w:rsidRPr="00424CC7">
        <w:rPr>
          <w:b/>
          <w:sz w:val="24"/>
        </w:rPr>
        <w:t>Frie felter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F0873" w:rsidRPr="00DD03B8" w14:paraId="17E3053F" w14:textId="77777777" w:rsidTr="00BA1F46">
        <w:tc>
          <w:tcPr>
            <w:tcW w:w="3020" w:type="dxa"/>
          </w:tcPr>
          <w:p w14:paraId="791AB090" w14:textId="77777777" w:rsidR="002F0873" w:rsidRPr="00DD03B8" w:rsidRDefault="002F0873" w:rsidP="00BA1F46">
            <w:pPr>
              <w:rPr>
                <w:b/>
                <w:szCs w:val="22"/>
              </w:rPr>
            </w:pPr>
            <w:r w:rsidRPr="00DD03B8">
              <w:rPr>
                <w:b/>
                <w:szCs w:val="22"/>
              </w:rPr>
              <w:t xml:space="preserve">Felt i </w:t>
            </w:r>
            <w:proofErr w:type="spellStart"/>
            <w:r w:rsidRPr="00DD03B8">
              <w:rPr>
                <w:b/>
                <w:szCs w:val="22"/>
              </w:rPr>
              <w:t>ClientView</w:t>
            </w:r>
            <w:proofErr w:type="spellEnd"/>
          </w:p>
        </w:tc>
        <w:tc>
          <w:tcPr>
            <w:tcW w:w="3021" w:type="dxa"/>
          </w:tcPr>
          <w:p w14:paraId="0FF48D6F" w14:textId="77777777" w:rsidR="002F0873" w:rsidRPr="00DD03B8" w:rsidRDefault="002F0873" w:rsidP="00BA1F46">
            <w:pPr>
              <w:rPr>
                <w:b/>
                <w:szCs w:val="22"/>
              </w:rPr>
            </w:pPr>
            <w:r w:rsidRPr="00DD03B8">
              <w:rPr>
                <w:b/>
                <w:szCs w:val="22"/>
              </w:rPr>
              <w:t>Fletteudtryk</w:t>
            </w:r>
          </w:p>
        </w:tc>
        <w:tc>
          <w:tcPr>
            <w:tcW w:w="3021" w:type="dxa"/>
          </w:tcPr>
          <w:p w14:paraId="33E29E63" w14:textId="77777777" w:rsidR="002F0873" w:rsidRPr="00DD03B8" w:rsidRDefault="002F0873" w:rsidP="00BA1F46">
            <w:pPr>
              <w:rPr>
                <w:b/>
                <w:szCs w:val="22"/>
              </w:rPr>
            </w:pPr>
            <w:r w:rsidRPr="00DD03B8">
              <w:rPr>
                <w:b/>
                <w:szCs w:val="22"/>
              </w:rPr>
              <w:t>Bemærkninger</w:t>
            </w:r>
          </w:p>
        </w:tc>
      </w:tr>
      <w:tr w:rsidR="002F0873" w14:paraId="36651155" w14:textId="77777777" w:rsidTr="00BA1F46">
        <w:tc>
          <w:tcPr>
            <w:tcW w:w="3020" w:type="dxa"/>
          </w:tcPr>
          <w:p w14:paraId="7B4D0E16" w14:textId="6BCD0FE9" w:rsidR="002F0873" w:rsidRPr="009627C2" w:rsidRDefault="002F0873" w:rsidP="00BA1F46">
            <w:r>
              <w:t>Fri tekst 1</w:t>
            </w:r>
          </w:p>
        </w:tc>
        <w:tc>
          <w:tcPr>
            <w:tcW w:w="3021" w:type="dxa"/>
          </w:tcPr>
          <w:p w14:paraId="562257C7" w14:textId="499BE4D6" w:rsidR="002F0873" w:rsidRDefault="002F0873" w:rsidP="00BA1F46">
            <w:pPr>
              <w:rPr>
                <w:color w:val="A31515"/>
              </w:rPr>
            </w:pPr>
            <w:r w:rsidRPr="009627C2">
              <w:rPr>
                <w:color w:val="A31515"/>
              </w:rPr>
              <w:t>{{CustomTe</w:t>
            </w:r>
            <w:r>
              <w:rPr>
                <w:color w:val="A31515"/>
              </w:rPr>
              <w:t>xt1}}</w:t>
            </w:r>
          </w:p>
        </w:tc>
        <w:tc>
          <w:tcPr>
            <w:tcW w:w="3021" w:type="dxa"/>
          </w:tcPr>
          <w:p w14:paraId="7E8E5BCF" w14:textId="77777777" w:rsidR="002F0873" w:rsidRDefault="002F0873" w:rsidP="00BA1F46">
            <w:pPr>
              <w:rPr>
                <w:b/>
                <w:sz w:val="24"/>
              </w:rPr>
            </w:pPr>
          </w:p>
        </w:tc>
      </w:tr>
      <w:tr w:rsidR="002F0873" w14:paraId="13458A11" w14:textId="77777777" w:rsidTr="00BA1F46">
        <w:tc>
          <w:tcPr>
            <w:tcW w:w="3020" w:type="dxa"/>
          </w:tcPr>
          <w:p w14:paraId="5E56AA8A" w14:textId="43D85232" w:rsidR="002F0873" w:rsidRDefault="002F0873" w:rsidP="00BA1F46">
            <w:pPr>
              <w:rPr>
                <w:b/>
                <w:sz w:val="24"/>
              </w:rPr>
            </w:pPr>
            <w:r>
              <w:t>Fri tekst 2</w:t>
            </w:r>
          </w:p>
        </w:tc>
        <w:tc>
          <w:tcPr>
            <w:tcW w:w="3021" w:type="dxa"/>
          </w:tcPr>
          <w:p w14:paraId="3DD966F8" w14:textId="2D511311" w:rsidR="002F0873" w:rsidRDefault="002F0873" w:rsidP="00BA1F46">
            <w:pPr>
              <w:rPr>
                <w:b/>
                <w:sz w:val="24"/>
              </w:rPr>
            </w:pPr>
            <w:r w:rsidRPr="009627C2">
              <w:rPr>
                <w:color w:val="A31515"/>
              </w:rPr>
              <w:t>{{CustomTe</w:t>
            </w:r>
            <w:r>
              <w:rPr>
                <w:color w:val="A31515"/>
              </w:rPr>
              <w:t>xt2}}</w:t>
            </w:r>
          </w:p>
        </w:tc>
        <w:tc>
          <w:tcPr>
            <w:tcW w:w="3021" w:type="dxa"/>
          </w:tcPr>
          <w:p w14:paraId="58501514" w14:textId="77777777" w:rsidR="002F0873" w:rsidRDefault="002F0873" w:rsidP="00BA1F46">
            <w:pPr>
              <w:rPr>
                <w:b/>
                <w:sz w:val="24"/>
              </w:rPr>
            </w:pPr>
          </w:p>
        </w:tc>
      </w:tr>
      <w:tr w:rsidR="002F0873" w14:paraId="2CE6CD14" w14:textId="77777777" w:rsidTr="00BA1F46">
        <w:tc>
          <w:tcPr>
            <w:tcW w:w="3020" w:type="dxa"/>
          </w:tcPr>
          <w:p w14:paraId="6DCE73EE" w14:textId="67BB5684" w:rsidR="002F0873" w:rsidRDefault="002F0873" w:rsidP="00BA1F46">
            <w:r>
              <w:t>Fri tekst 3</w:t>
            </w:r>
          </w:p>
        </w:tc>
        <w:tc>
          <w:tcPr>
            <w:tcW w:w="3021" w:type="dxa"/>
          </w:tcPr>
          <w:p w14:paraId="244275C9" w14:textId="1718CF07" w:rsidR="002F0873" w:rsidRDefault="002F0873" w:rsidP="00BA1F46">
            <w:pPr>
              <w:rPr>
                <w:color w:val="A31515"/>
              </w:rPr>
            </w:pPr>
            <w:r w:rsidRPr="009627C2">
              <w:rPr>
                <w:color w:val="A31515"/>
              </w:rPr>
              <w:t>{{CustomTe</w:t>
            </w:r>
            <w:r>
              <w:rPr>
                <w:color w:val="A31515"/>
              </w:rPr>
              <w:t>xt3}}</w:t>
            </w:r>
          </w:p>
        </w:tc>
        <w:tc>
          <w:tcPr>
            <w:tcW w:w="3021" w:type="dxa"/>
          </w:tcPr>
          <w:p w14:paraId="24AD7178" w14:textId="77777777" w:rsidR="002F0873" w:rsidRDefault="002F0873" w:rsidP="00BA1F46">
            <w:pPr>
              <w:rPr>
                <w:b/>
                <w:sz w:val="24"/>
              </w:rPr>
            </w:pPr>
          </w:p>
        </w:tc>
      </w:tr>
    </w:tbl>
    <w:p w14:paraId="0D82A168" w14:textId="4400E0BD" w:rsidR="00235632" w:rsidRDefault="00235632" w:rsidP="00424CC7"/>
    <w:p w14:paraId="23B22F99" w14:textId="0EDBA2A7" w:rsidR="00FC6EB5" w:rsidRDefault="00FC6EB5" w:rsidP="00FC6EB5">
      <w:pPr>
        <w:rPr>
          <w:b/>
          <w:sz w:val="24"/>
        </w:rPr>
      </w:pPr>
      <w:r>
        <w:rPr>
          <w:b/>
          <w:sz w:val="24"/>
        </w:rPr>
        <w:t>Årsbundne felter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C6EB5" w:rsidRPr="00DD03B8" w14:paraId="1F51BA84" w14:textId="77777777" w:rsidTr="00370793">
        <w:tc>
          <w:tcPr>
            <w:tcW w:w="3020" w:type="dxa"/>
          </w:tcPr>
          <w:p w14:paraId="05D8D87A" w14:textId="77777777" w:rsidR="00FC6EB5" w:rsidRPr="00DD03B8" w:rsidRDefault="00FC6EB5" w:rsidP="00370793">
            <w:pPr>
              <w:rPr>
                <w:b/>
                <w:szCs w:val="22"/>
              </w:rPr>
            </w:pPr>
            <w:r w:rsidRPr="00DD03B8">
              <w:rPr>
                <w:b/>
                <w:szCs w:val="22"/>
              </w:rPr>
              <w:t xml:space="preserve">Felt i </w:t>
            </w:r>
            <w:proofErr w:type="spellStart"/>
            <w:r w:rsidRPr="00DD03B8">
              <w:rPr>
                <w:b/>
                <w:szCs w:val="22"/>
              </w:rPr>
              <w:t>ClientView</w:t>
            </w:r>
            <w:proofErr w:type="spellEnd"/>
          </w:p>
        </w:tc>
        <w:tc>
          <w:tcPr>
            <w:tcW w:w="3021" w:type="dxa"/>
          </w:tcPr>
          <w:p w14:paraId="6AF57644" w14:textId="77777777" w:rsidR="00FC6EB5" w:rsidRPr="00DD03B8" w:rsidRDefault="00FC6EB5" w:rsidP="00370793">
            <w:pPr>
              <w:rPr>
                <w:b/>
                <w:szCs w:val="22"/>
              </w:rPr>
            </w:pPr>
            <w:r w:rsidRPr="00DD03B8">
              <w:rPr>
                <w:b/>
                <w:szCs w:val="22"/>
              </w:rPr>
              <w:t>Fletteudtryk</w:t>
            </w:r>
          </w:p>
        </w:tc>
        <w:tc>
          <w:tcPr>
            <w:tcW w:w="3021" w:type="dxa"/>
          </w:tcPr>
          <w:p w14:paraId="65C70683" w14:textId="77777777" w:rsidR="00FC6EB5" w:rsidRPr="00DD03B8" w:rsidRDefault="00FC6EB5" w:rsidP="00370793">
            <w:pPr>
              <w:rPr>
                <w:b/>
                <w:szCs w:val="22"/>
              </w:rPr>
            </w:pPr>
            <w:r w:rsidRPr="00DD03B8">
              <w:rPr>
                <w:b/>
                <w:szCs w:val="22"/>
              </w:rPr>
              <w:t>Bemærkninger</w:t>
            </w:r>
          </w:p>
        </w:tc>
      </w:tr>
      <w:tr w:rsidR="00FC6EB5" w14:paraId="292AB3A3" w14:textId="77777777" w:rsidTr="00370793">
        <w:tc>
          <w:tcPr>
            <w:tcW w:w="3020" w:type="dxa"/>
          </w:tcPr>
          <w:p w14:paraId="1D6D1526" w14:textId="4D373E7E" w:rsidR="00FC6EB5" w:rsidRPr="009627C2" w:rsidRDefault="00FC6EB5" w:rsidP="00370793">
            <w:r>
              <w:t>Årsbunden 1</w:t>
            </w:r>
          </w:p>
        </w:tc>
        <w:tc>
          <w:tcPr>
            <w:tcW w:w="3021" w:type="dxa"/>
          </w:tcPr>
          <w:p w14:paraId="7CD1194F" w14:textId="3B88454A" w:rsidR="00FC6EB5" w:rsidRDefault="00FC6EB5" w:rsidP="00370793">
            <w:pPr>
              <w:rPr>
                <w:color w:val="A31515"/>
              </w:rPr>
            </w:pPr>
            <w:r w:rsidRPr="009627C2">
              <w:rPr>
                <w:color w:val="A31515"/>
              </w:rPr>
              <w:t>{{C</w:t>
            </w:r>
            <w:r>
              <w:rPr>
                <w:color w:val="A31515"/>
              </w:rPr>
              <w:t>lient.OwnDefinedYB1</w:t>
            </w:r>
            <w:r>
              <w:rPr>
                <w:color w:val="A31515"/>
              </w:rPr>
              <w:t>}}</w:t>
            </w:r>
          </w:p>
        </w:tc>
        <w:tc>
          <w:tcPr>
            <w:tcW w:w="3021" w:type="dxa"/>
          </w:tcPr>
          <w:p w14:paraId="7CC4E8FA" w14:textId="18D7EE5B" w:rsidR="00FC6EB5" w:rsidRPr="00FC6EB5" w:rsidRDefault="00FC6EB5" w:rsidP="00370793">
            <w:r w:rsidRPr="00FC6EB5">
              <w:t>Henter året i fokus</w:t>
            </w:r>
          </w:p>
        </w:tc>
      </w:tr>
      <w:tr w:rsidR="00FC6EB5" w14:paraId="76A21CB5" w14:textId="77777777" w:rsidTr="00370793">
        <w:tc>
          <w:tcPr>
            <w:tcW w:w="3020" w:type="dxa"/>
          </w:tcPr>
          <w:p w14:paraId="663A2E95" w14:textId="0F446867" w:rsidR="00FC6EB5" w:rsidRDefault="00FC6EB5" w:rsidP="00370793">
            <w:pPr>
              <w:rPr>
                <w:b/>
                <w:sz w:val="24"/>
              </w:rPr>
            </w:pPr>
            <w:r>
              <w:t xml:space="preserve">Årsbunden </w:t>
            </w:r>
            <w:r>
              <w:t>2</w:t>
            </w:r>
          </w:p>
        </w:tc>
        <w:tc>
          <w:tcPr>
            <w:tcW w:w="3021" w:type="dxa"/>
          </w:tcPr>
          <w:p w14:paraId="6119F713" w14:textId="6FB8C78D" w:rsidR="00FC6EB5" w:rsidRDefault="00FC6EB5" w:rsidP="00370793">
            <w:pPr>
              <w:rPr>
                <w:b/>
                <w:sz w:val="24"/>
              </w:rPr>
            </w:pPr>
            <w:r w:rsidRPr="009627C2">
              <w:rPr>
                <w:color w:val="A31515"/>
              </w:rPr>
              <w:t>{{C</w:t>
            </w:r>
            <w:r>
              <w:rPr>
                <w:color w:val="A31515"/>
              </w:rPr>
              <w:t>lient.OwnDefinedYB</w:t>
            </w:r>
            <w:r>
              <w:rPr>
                <w:color w:val="A31515"/>
              </w:rPr>
              <w:t>2</w:t>
            </w:r>
            <w:r>
              <w:rPr>
                <w:color w:val="A31515"/>
              </w:rPr>
              <w:t>}}</w:t>
            </w:r>
          </w:p>
        </w:tc>
        <w:tc>
          <w:tcPr>
            <w:tcW w:w="3021" w:type="dxa"/>
          </w:tcPr>
          <w:p w14:paraId="3C2871CA" w14:textId="69A76F29" w:rsidR="00FC6EB5" w:rsidRPr="00FC6EB5" w:rsidRDefault="00FC6EB5" w:rsidP="00370793">
            <w:r w:rsidRPr="00FC6EB5">
              <w:t>Med i version 2019.4</w:t>
            </w:r>
          </w:p>
        </w:tc>
      </w:tr>
      <w:tr w:rsidR="00FC6EB5" w14:paraId="485D9CBE" w14:textId="77777777" w:rsidTr="00370793">
        <w:tc>
          <w:tcPr>
            <w:tcW w:w="3020" w:type="dxa"/>
          </w:tcPr>
          <w:p w14:paraId="44345326" w14:textId="5B205A5F" w:rsidR="00FC6EB5" w:rsidRDefault="00FC6EB5" w:rsidP="00370793">
            <w:r>
              <w:t xml:space="preserve">Årsbunden </w:t>
            </w:r>
            <w:r>
              <w:t>3</w:t>
            </w:r>
          </w:p>
        </w:tc>
        <w:tc>
          <w:tcPr>
            <w:tcW w:w="3021" w:type="dxa"/>
          </w:tcPr>
          <w:p w14:paraId="2666BB56" w14:textId="4E87C20B" w:rsidR="00FC6EB5" w:rsidRDefault="00FC6EB5" w:rsidP="00370793">
            <w:pPr>
              <w:rPr>
                <w:color w:val="A31515"/>
              </w:rPr>
            </w:pPr>
            <w:r w:rsidRPr="009627C2">
              <w:rPr>
                <w:color w:val="A31515"/>
              </w:rPr>
              <w:t>{{C</w:t>
            </w:r>
            <w:r>
              <w:rPr>
                <w:color w:val="A31515"/>
              </w:rPr>
              <w:t>lient.OwnDefinedYB</w:t>
            </w:r>
            <w:r>
              <w:rPr>
                <w:color w:val="A31515"/>
              </w:rPr>
              <w:t>3</w:t>
            </w:r>
            <w:r>
              <w:rPr>
                <w:color w:val="A31515"/>
              </w:rPr>
              <w:t>}}</w:t>
            </w:r>
          </w:p>
        </w:tc>
        <w:tc>
          <w:tcPr>
            <w:tcW w:w="3021" w:type="dxa"/>
          </w:tcPr>
          <w:p w14:paraId="4E2DA69C" w14:textId="77777777" w:rsidR="00FC6EB5" w:rsidRPr="00FC6EB5" w:rsidRDefault="00FC6EB5" w:rsidP="00370793"/>
        </w:tc>
      </w:tr>
    </w:tbl>
    <w:p w14:paraId="70BA7CD6" w14:textId="3FB8BE05" w:rsidR="00FC6EB5" w:rsidRDefault="00FC6EB5" w:rsidP="00424CC7"/>
    <w:p w14:paraId="2D5EAA26" w14:textId="77777777" w:rsidR="00FC6EB5" w:rsidRDefault="00FC6EB5" w:rsidP="00424CC7">
      <w:bookmarkStart w:id="0" w:name="_GoBack"/>
      <w:bookmarkEnd w:id="0"/>
    </w:p>
    <w:sectPr w:rsidR="00FC6EB5" w:rsidSect="00A654DC">
      <w:headerReference w:type="default" r:id="rId12"/>
      <w:footerReference w:type="default" r:id="rId13"/>
      <w:pgSz w:w="11906" w:h="16838"/>
      <w:pgMar w:top="2269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9261C" w14:textId="77777777" w:rsidR="00103C48" w:rsidRDefault="00103C48">
      <w:r>
        <w:separator/>
      </w:r>
    </w:p>
  </w:endnote>
  <w:endnote w:type="continuationSeparator" w:id="0">
    <w:p w14:paraId="5DA08152" w14:textId="77777777" w:rsidR="00103C48" w:rsidRDefault="0010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0807A" w14:textId="488BF102" w:rsidR="00942D2C" w:rsidRDefault="00942D2C" w:rsidP="00F77D94">
    <w:pPr>
      <w:pStyle w:val="Sidefod"/>
    </w:pPr>
    <w:r>
      <w:t xml:space="preserve">Side </w:t>
    </w:r>
    <w:sdt>
      <w:sdtPr>
        <w:id w:val="-20453522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0873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 xml:space="preserve"> af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2F0873">
          <w:rPr>
            <w:noProof/>
          </w:rPr>
          <w:t>7</w:t>
        </w:r>
        <w:r>
          <w:rPr>
            <w:noProof/>
          </w:rPr>
          <w:fldChar w:fldCharType="end"/>
        </w:r>
      </w:sdtContent>
    </w:sdt>
  </w:p>
  <w:p w14:paraId="4A4DA0F6" w14:textId="77777777" w:rsidR="00942D2C" w:rsidRPr="00F77D94" w:rsidRDefault="00942D2C" w:rsidP="00F77D94">
    <w:pPr>
      <w:pStyle w:val="Sidefod"/>
      <w:rPr>
        <w:rStyle w:val="Sidetal"/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F4DDF" w14:textId="77777777" w:rsidR="00103C48" w:rsidRDefault="00103C48">
      <w:r>
        <w:separator/>
      </w:r>
    </w:p>
  </w:footnote>
  <w:footnote w:type="continuationSeparator" w:id="0">
    <w:p w14:paraId="0C284CBA" w14:textId="77777777" w:rsidR="00103C48" w:rsidRDefault="00103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F6FE9" w14:textId="77777777" w:rsidR="00942D2C" w:rsidRPr="0068774B" w:rsidRDefault="00942D2C" w:rsidP="0068774B">
    <w:pPr>
      <w:jc w:val="right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91608" wp14:editId="566F0E0B">
              <wp:simplePos x="0" y="0"/>
              <wp:positionH relativeFrom="column">
                <wp:posOffset>1736725</wp:posOffset>
              </wp:positionH>
              <wp:positionV relativeFrom="paragraph">
                <wp:posOffset>106680</wp:posOffset>
              </wp:positionV>
              <wp:extent cx="4130040" cy="441960"/>
              <wp:effectExtent l="0" t="0" r="0" b="0"/>
              <wp:wrapNone/>
              <wp:docPr id="30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004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FF800C" w14:textId="77777777" w:rsidR="00942D2C" w:rsidRDefault="00942D2C" w:rsidP="004904C5">
                          <w:pPr>
                            <w:jc w:val="right"/>
                          </w:pPr>
                          <w:proofErr w:type="spellStart"/>
                          <w:r>
                            <w:t>ClientView</w:t>
                          </w:r>
                          <w:proofErr w:type="spellEnd"/>
                        </w:p>
                        <w:p w14:paraId="54E01663" w14:textId="77777777" w:rsidR="00942D2C" w:rsidRDefault="00942D2C" w:rsidP="0068774B">
                          <w:pPr>
                            <w:jc w:val="right"/>
                          </w:pPr>
                          <w:r>
                            <w:t xml:space="preserve">Word skabelon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9160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7" type="#_x0000_t202" style="position:absolute;left:0;text-align:left;margin-left:136.75pt;margin-top:8.4pt;width:325.2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" filled="f" stroked="f">
              <v:textbox>
                <w:txbxContent>
                  <w:p w14:paraId="30FF800C" w14:textId="77777777" w:rsidR="00942D2C" w:rsidRDefault="00942D2C" w:rsidP="004904C5">
                    <w:pPr>
                      <w:jc w:val="right"/>
                    </w:pPr>
                    <w:proofErr w:type="spellStart"/>
                    <w:r>
                      <w:t>ClientView</w:t>
                    </w:r>
                    <w:proofErr w:type="spellEnd"/>
                  </w:p>
                  <w:p w14:paraId="54E01663" w14:textId="77777777" w:rsidR="00942D2C" w:rsidRDefault="00942D2C" w:rsidP="0068774B">
                    <w:pPr>
                      <w:jc w:val="right"/>
                    </w:pPr>
                    <w:r>
                      <w:t xml:space="preserve">Word skabelon </w:t>
                    </w:r>
                  </w:p>
                </w:txbxContent>
              </v:textbox>
            </v:shape>
          </w:pict>
        </mc:Fallback>
      </mc:AlternateContent>
    </w:r>
    <w:r>
      <w:rPr>
        <w:rFonts w:ascii="Helvetica" w:hAnsi="Helvetica"/>
      </w:rPr>
      <w:tab/>
    </w:r>
    <w:r w:rsidRPr="0068774B">
      <w:tab/>
    </w:r>
  </w:p>
  <w:p w14:paraId="33C7BF7D" w14:textId="77777777" w:rsidR="00942D2C" w:rsidRPr="00C15B30" w:rsidRDefault="00942D2C" w:rsidP="00E517CA">
    <w:pPr>
      <w:pStyle w:val="Sidehoved"/>
      <w:tabs>
        <w:tab w:val="clear" w:pos="4536"/>
        <w:tab w:val="clear" w:pos="9072"/>
        <w:tab w:val="left" w:pos="6379"/>
      </w:tabs>
    </w:pPr>
    <w:r>
      <w:rPr>
        <w:noProof/>
        <w:lang w:eastAsia="da-DK"/>
      </w:rPr>
      <w:drawing>
        <wp:inline distT="0" distB="0" distL="0" distR="0" wp14:anchorId="7D7A8D5D" wp14:editId="618E3307">
          <wp:extent cx="1497600" cy="349200"/>
          <wp:effectExtent l="0" t="0" r="0" b="0"/>
          <wp:docPr id="31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K_H_T_01_Pos_CMYK-tiff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600" cy="34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1109EAFD" w14:textId="77777777" w:rsidR="00942D2C" w:rsidRPr="00382220" w:rsidRDefault="00942D2C" w:rsidP="00E517CA">
    <w:pPr>
      <w:pStyle w:val="Sidehoved"/>
      <w:tabs>
        <w:tab w:val="clear" w:pos="4536"/>
        <w:tab w:val="clear" w:pos="9072"/>
        <w:tab w:val="left" w:pos="6379"/>
      </w:tabs>
      <w:spacing w:before="20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487254" wp14:editId="2156D1BD">
              <wp:simplePos x="0" y="0"/>
              <wp:positionH relativeFrom="column">
                <wp:posOffset>-5715</wp:posOffset>
              </wp:positionH>
              <wp:positionV relativeFrom="paragraph">
                <wp:posOffset>26035</wp:posOffset>
              </wp:positionV>
              <wp:extent cx="5767070" cy="0"/>
              <wp:effectExtent l="13335" t="6985" r="10795" b="1206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670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51E0FF" id="Line 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2.05pt" to="453.6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"/>
          </w:pict>
        </mc:Fallback>
      </mc:AlternateContent>
    </w:r>
    <w:r w:rsidRPr="00C15B3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6445"/>
    <w:multiLevelType w:val="hybridMultilevel"/>
    <w:tmpl w:val="E2DA7E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1268D"/>
    <w:multiLevelType w:val="hybridMultilevel"/>
    <w:tmpl w:val="E4BED97A"/>
    <w:lvl w:ilvl="0" w:tplc="B52017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27E5B"/>
    <w:multiLevelType w:val="multilevel"/>
    <w:tmpl w:val="2D9285D8"/>
    <w:lvl w:ilvl="0">
      <w:start w:val="1"/>
      <w:numFmt w:val="decimal"/>
      <w:pStyle w:val="Overskrift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Overskrift3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3" w15:restartNumberingAfterBreak="0">
    <w:nsid w:val="2BA519A6"/>
    <w:multiLevelType w:val="multilevel"/>
    <w:tmpl w:val="AEA2F1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0C950D2"/>
    <w:multiLevelType w:val="hybridMultilevel"/>
    <w:tmpl w:val="1D9426BE"/>
    <w:lvl w:ilvl="0" w:tplc="811C8B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D60B4"/>
    <w:multiLevelType w:val="hybridMultilevel"/>
    <w:tmpl w:val="80A814F2"/>
    <w:lvl w:ilvl="0" w:tplc="04988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38AF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E579D"/>
    <w:multiLevelType w:val="hybridMultilevel"/>
    <w:tmpl w:val="B088BFBC"/>
    <w:lvl w:ilvl="0" w:tplc="04060001">
      <w:start w:val="1"/>
      <w:numFmt w:val="bullet"/>
      <w:pStyle w:val="Opstilling-punkttegn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color w:val="auto"/>
      </w:rPr>
    </w:lvl>
    <w:lvl w:ilvl="1" w:tplc="04060003">
      <w:start w:val="1"/>
      <w:numFmt w:val="bullet"/>
      <w:pStyle w:val="Opstilling-punkttegn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D61F87"/>
    <w:multiLevelType w:val="hybridMultilevel"/>
    <w:tmpl w:val="5838F7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C5615"/>
    <w:multiLevelType w:val="hybridMultilevel"/>
    <w:tmpl w:val="39782A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8591D"/>
    <w:multiLevelType w:val="hybridMultilevel"/>
    <w:tmpl w:val="E6C23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D0F29"/>
    <w:multiLevelType w:val="hybridMultilevel"/>
    <w:tmpl w:val="8D6CE15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0"/>
  </w:num>
  <w:num w:numId="10">
    <w:abstractNumId w:val="7"/>
  </w:num>
  <w:num w:numId="1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3F3"/>
    <w:rsid w:val="00001C16"/>
    <w:rsid w:val="00005638"/>
    <w:rsid w:val="00010710"/>
    <w:rsid w:val="00015F80"/>
    <w:rsid w:val="00026090"/>
    <w:rsid w:val="000349A3"/>
    <w:rsid w:val="0004515D"/>
    <w:rsid w:val="0004531E"/>
    <w:rsid w:val="00045362"/>
    <w:rsid w:val="0005213A"/>
    <w:rsid w:val="000545FB"/>
    <w:rsid w:val="0005485A"/>
    <w:rsid w:val="0006226A"/>
    <w:rsid w:val="000634BE"/>
    <w:rsid w:val="0007308E"/>
    <w:rsid w:val="0009117E"/>
    <w:rsid w:val="000935C4"/>
    <w:rsid w:val="000A13A9"/>
    <w:rsid w:val="000A2F11"/>
    <w:rsid w:val="000B2863"/>
    <w:rsid w:val="000B3288"/>
    <w:rsid w:val="000B33C7"/>
    <w:rsid w:val="000B74E8"/>
    <w:rsid w:val="000C1F9E"/>
    <w:rsid w:val="000C2AA7"/>
    <w:rsid w:val="000C507D"/>
    <w:rsid w:val="000C78B1"/>
    <w:rsid w:val="000D0251"/>
    <w:rsid w:val="000F6F6E"/>
    <w:rsid w:val="001008C7"/>
    <w:rsid w:val="00102273"/>
    <w:rsid w:val="001031D5"/>
    <w:rsid w:val="00103C48"/>
    <w:rsid w:val="00110007"/>
    <w:rsid w:val="00121479"/>
    <w:rsid w:val="00125FDE"/>
    <w:rsid w:val="00127BD6"/>
    <w:rsid w:val="0013786C"/>
    <w:rsid w:val="00147397"/>
    <w:rsid w:val="00150DF1"/>
    <w:rsid w:val="00150E84"/>
    <w:rsid w:val="00151B75"/>
    <w:rsid w:val="001543A6"/>
    <w:rsid w:val="00165685"/>
    <w:rsid w:val="00172E48"/>
    <w:rsid w:val="00175905"/>
    <w:rsid w:val="001770FF"/>
    <w:rsid w:val="00177E51"/>
    <w:rsid w:val="001819AC"/>
    <w:rsid w:val="00190328"/>
    <w:rsid w:val="00190C75"/>
    <w:rsid w:val="00190EB1"/>
    <w:rsid w:val="00194399"/>
    <w:rsid w:val="00195B55"/>
    <w:rsid w:val="001A3E78"/>
    <w:rsid w:val="001A56B1"/>
    <w:rsid w:val="001A6E74"/>
    <w:rsid w:val="001B010E"/>
    <w:rsid w:val="001B271B"/>
    <w:rsid w:val="001B3E87"/>
    <w:rsid w:val="001B3EA2"/>
    <w:rsid w:val="001B7C16"/>
    <w:rsid w:val="001C2089"/>
    <w:rsid w:val="001C41C7"/>
    <w:rsid w:val="001C7FC4"/>
    <w:rsid w:val="001D313E"/>
    <w:rsid w:val="001D6920"/>
    <w:rsid w:val="001D75A4"/>
    <w:rsid w:val="001E04E5"/>
    <w:rsid w:val="001E39D4"/>
    <w:rsid w:val="001E4A7A"/>
    <w:rsid w:val="001E707F"/>
    <w:rsid w:val="001E7945"/>
    <w:rsid w:val="001F720C"/>
    <w:rsid w:val="00200D59"/>
    <w:rsid w:val="00206BDD"/>
    <w:rsid w:val="0020775A"/>
    <w:rsid w:val="00207D40"/>
    <w:rsid w:val="002124F4"/>
    <w:rsid w:val="002147EE"/>
    <w:rsid w:val="002239AE"/>
    <w:rsid w:val="0022622C"/>
    <w:rsid w:val="002275C5"/>
    <w:rsid w:val="00233170"/>
    <w:rsid w:val="00234104"/>
    <w:rsid w:val="00235632"/>
    <w:rsid w:val="00236471"/>
    <w:rsid w:val="002376D5"/>
    <w:rsid w:val="00243589"/>
    <w:rsid w:val="00244A56"/>
    <w:rsid w:val="00246C01"/>
    <w:rsid w:val="00247504"/>
    <w:rsid w:val="00261427"/>
    <w:rsid w:val="00262A9F"/>
    <w:rsid w:val="00273AA0"/>
    <w:rsid w:val="00277B19"/>
    <w:rsid w:val="002B3446"/>
    <w:rsid w:val="002B545A"/>
    <w:rsid w:val="002C1A1B"/>
    <w:rsid w:val="002C548A"/>
    <w:rsid w:val="002D1194"/>
    <w:rsid w:val="002D1277"/>
    <w:rsid w:val="002D198D"/>
    <w:rsid w:val="002E18FC"/>
    <w:rsid w:val="002E67DC"/>
    <w:rsid w:val="002F0873"/>
    <w:rsid w:val="002F531F"/>
    <w:rsid w:val="00311877"/>
    <w:rsid w:val="00315BF3"/>
    <w:rsid w:val="00330F82"/>
    <w:rsid w:val="00331B07"/>
    <w:rsid w:val="00332089"/>
    <w:rsid w:val="00334118"/>
    <w:rsid w:val="00334910"/>
    <w:rsid w:val="00342F40"/>
    <w:rsid w:val="00350EDE"/>
    <w:rsid w:val="00356D83"/>
    <w:rsid w:val="00363B3F"/>
    <w:rsid w:val="00366982"/>
    <w:rsid w:val="0036753C"/>
    <w:rsid w:val="00372E16"/>
    <w:rsid w:val="00375E03"/>
    <w:rsid w:val="00377D28"/>
    <w:rsid w:val="00382220"/>
    <w:rsid w:val="00384214"/>
    <w:rsid w:val="00387854"/>
    <w:rsid w:val="003928CC"/>
    <w:rsid w:val="003937AA"/>
    <w:rsid w:val="003A3C49"/>
    <w:rsid w:val="003B4449"/>
    <w:rsid w:val="003B764B"/>
    <w:rsid w:val="003C1325"/>
    <w:rsid w:val="003C2E36"/>
    <w:rsid w:val="003E07EF"/>
    <w:rsid w:val="003E5A07"/>
    <w:rsid w:val="003F204A"/>
    <w:rsid w:val="003F30FD"/>
    <w:rsid w:val="003F51E8"/>
    <w:rsid w:val="00402BED"/>
    <w:rsid w:val="00405F60"/>
    <w:rsid w:val="00410F9B"/>
    <w:rsid w:val="00411010"/>
    <w:rsid w:val="00412295"/>
    <w:rsid w:val="00424CC7"/>
    <w:rsid w:val="00426AEF"/>
    <w:rsid w:val="004374E1"/>
    <w:rsid w:val="00440421"/>
    <w:rsid w:val="00460326"/>
    <w:rsid w:val="004623AB"/>
    <w:rsid w:val="00464396"/>
    <w:rsid w:val="00472CF0"/>
    <w:rsid w:val="00477BFE"/>
    <w:rsid w:val="00477F87"/>
    <w:rsid w:val="004818A4"/>
    <w:rsid w:val="004839EA"/>
    <w:rsid w:val="004904C5"/>
    <w:rsid w:val="0049207D"/>
    <w:rsid w:val="0049305C"/>
    <w:rsid w:val="004A07B1"/>
    <w:rsid w:val="004A5969"/>
    <w:rsid w:val="004A70BC"/>
    <w:rsid w:val="004A7932"/>
    <w:rsid w:val="004B77E0"/>
    <w:rsid w:val="004C3FDC"/>
    <w:rsid w:val="004C50CF"/>
    <w:rsid w:val="004C7624"/>
    <w:rsid w:val="004D0ADE"/>
    <w:rsid w:val="004D7BC0"/>
    <w:rsid w:val="004E09EF"/>
    <w:rsid w:val="004E7F13"/>
    <w:rsid w:val="004F4CC1"/>
    <w:rsid w:val="004F5C60"/>
    <w:rsid w:val="004F6A92"/>
    <w:rsid w:val="004F7E6B"/>
    <w:rsid w:val="00503BDA"/>
    <w:rsid w:val="00504AE8"/>
    <w:rsid w:val="00510A23"/>
    <w:rsid w:val="00510A8F"/>
    <w:rsid w:val="00513777"/>
    <w:rsid w:val="00537003"/>
    <w:rsid w:val="00541F0F"/>
    <w:rsid w:val="00546118"/>
    <w:rsid w:val="005602C6"/>
    <w:rsid w:val="0056053F"/>
    <w:rsid w:val="00563BE6"/>
    <w:rsid w:val="005640F1"/>
    <w:rsid w:val="005868CA"/>
    <w:rsid w:val="00586BB4"/>
    <w:rsid w:val="00592DBE"/>
    <w:rsid w:val="00594641"/>
    <w:rsid w:val="005A2757"/>
    <w:rsid w:val="005A610E"/>
    <w:rsid w:val="005A7512"/>
    <w:rsid w:val="005B3940"/>
    <w:rsid w:val="005B449E"/>
    <w:rsid w:val="005B7746"/>
    <w:rsid w:val="005C0243"/>
    <w:rsid w:val="005C209A"/>
    <w:rsid w:val="005D0449"/>
    <w:rsid w:val="005E440A"/>
    <w:rsid w:val="005E625E"/>
    <w:rsid w:val="005F01E0"/>
    <w:rsid w:val="005F102B"/>
    <w:rsid w:val="00603B97"/>
    <w:rsid w:val="006121E5"/>
    <w:rsid w:val="00612A1B"/>
    <w:rsid w:val="00615F38"/>
    <w:rsid w:val="00616455"/>
    <w:rsid w:val="00620E89"/>
    <w:rsid w:val="00633178"/>
    <w:rsid w:val="00635369"/>
    <w:rsid w:val="00637152"/>
    <w:rsid w:val="006406D7"/>
    <w:rsid w:val="006412A9"/>
    <w:rsid w:val="0064554E"/>
    <w:rsid w:val="0065465D"/>
    <w:rsid w:val="00656947"/>
    <w:rsid w:val="006617C5"/>
    <w:rsid w:val="006628CC"/>
    <w:rsid w:val="00674FB9"/>
    <w:rsid w:val="00677864"/>
    <w:rsid w:val="006823F2"/>
    <w:rsid w:val="00684705"/>
    <w:rsid w:val="00684753"/>
    <w:rsid w:val="006857F6"/>
    <w:rsid w:val="0068774B"/>
    <w:rsid w:val="00691172"/>
    <w:rsid w:val="00693AB1"/>
    <w:rsid w:val="00696D9D"/>
    <w:rsid w:val="006A4C03"/>
    <w:rsid w:val="006B038A"/>
    <w:rsid w:val="006B580B"/>
    <w:rsid w:val="006C0D67"/>
    <w:rsid w:val="006C4F2B"/>
    <w:rsid w:val="006C6A54"/>
    <w:rsid w:val="006C6BBF"/>
    <w:rsid w:val="006C70CD"/>
    <w:rsid w:val="006C73C6"/>
    <w:rsid w:val="006D2E93"/>
    <w:rsid w:val="006D587B"/>
    <w:rsid w:val="006E06F6"/>
    <w:rsid w:val="006E2BB1"/>
    <w:rsid w:val="006E5953"/>
    <w:rsid w:val="006F2616"/>
    <w:rsid w:val="006F3D08"/>
    <w:rsid w:val="006F4141"/>
    <w:rsid w:val="006F4AE2"/>
    <w:rsid w:val="007033E6"/>
    <w:rsid w:val="00703C6A"/>
    <w:rsid w:val="00704B50"/>
    <w:rsid w:val="007063F3"/>
    <w:rsid w:val="0072143D"/>
    <w:rsid w:val="00725305"/>
    <w:rsid w:val="00730A5A"/>
    <w:rsid w:val="00730F14"/>
    <w:rsid w:val="00732816"/>
    <w:rsid w:val="00733254"/>
    <w:rsid w:val="007352D8"/>
    <w:rsid w:val="00736FE7"/>
    <w:rsid w:val="00737B28"/>
    <w:rsid w:val="00740B1F"/>
    <w:rsid w:val="00741FB3"/>
    <w:rsid w:val="00743A8A"/>
    <w:rsid w:val="00762AC1"/>
    <w:rsid w:val="0076513C"/>
    <w:rsid w:val="007666F6"/>
    <w:rsid w:val="00772E57"/>
    <w:rsid w:val="007735D5"/>
    <w:rsid w:val="007920B6"/>
    <w:rsid w:val="00792302"/>
    <w:rsid w:val="007A08AC"/>
    <w:rsid w:val="007A36A8"/>
    <w:rsid w:val="007A7413"/>
    <w:rsid w:val="007B0483"/>
    <w:rsid w:val="007B1C81"/>
    <w:rsid w:val="007B6415"/>
    <w:rsid w:val="007B6692"/>
    <w:rsid w:val="007C2255"/>
    <w:rsid w:val="007C325C"/>
    <w:rsid w:val="007D01EA"/>
    <w:rsid w:val="007D4189"/>
    <w:rsid w:val="007D7F72"/>
    <w:rsid w:val="007E6D77"/>
    <w:rsid w:val="007E6FAD"/>
    <w:rsid w:val="007F0492"/>
    <w:rsid w:val="007F1930"/>
    <w:rsid w:val="007F6EDB"/>
    <w:rsid w:val="0080073E"/>
    <w:rsid w:val="00802F5E"/>
    <w:rsid w:val="00803897"/>
    <w:rsid w:val="0081182E"/>
    <w:rsid w:val="0081717E"/>
    <w:rsid w:val="0082068D"/>
    <w:rsid w:val="00841B29"/>
    <w:rsid w:val="0085689D"/>
    <w:rsid w:val="008606AB"/>
    <w:rsid w:val="00862939"/>
    <w:rsid w:val="00866802"/>
    <w:rsid w:val="0086792F"/>
    <w:rsid w:val="00874D1E"/>
    <w:rsid w:val="00882FB8"/>
    <w:rsid w:val="0088567A"/>
    <w:rsid w:val="00891BF4"/>
    <w:rsid w:val="0089606F"/>
    <w:rsid w:val="008A0291"/>
    <w:rsid w:val="008A2D23"/>
    <w:rsid w:val="008A3727"/>
    <w:rsid w:val="008A568A"/>
    <w:rsid w:val="008A5ECF"/>
    <w:rsid w:val="008B4951"/>
    <w:rsid w:val="008B4A66"/>
    <w:rsid w:val="008C128A"/>
    <w:rsid w:val="008C3AFE"/>
    <w:rsid w:val="008D0369"/>
    <w:rsid w:val="008D617A"/>
    <w:rsid w:val="008E586D"/>
    <w:rsid w:val="008F1555"/>
    <w:rsid w:val="008F5E88"/>
    <w:rsid w:val="008F764B"/>
    <w:rsid w:val="008F77B4"/>
    <w:rsid w:val="008F7F56"/>
    <w:rsid w:val="009111B6"/>
    <w:rsid w:val="00911977"/>
    <w:rsid w:val="00911AF8"/>
    <w:rsid w:val="00914137"/>
    <w:rsid w:val="00915AE3"/>
    <w:rsid w:val="00924B1D"/>
    <w:rsid w:val="0092503F"/>
    <w:rsid w:val="0093543F"/>
    <w:rsid w:val="00937F80"/>
    <w:rsid w:val="00941A86"/>
    <w:rsid w:val="00942D2C"/>
    <w:rsid w:val="00946EBD"/>
    <w:rsid w:val="00950AB2"/>
    <w:rsid w:val="00955748"/>
    <w:rsid w:val="00955E9F"/>
    <w:rsid w:val="009561E4"/>
    <w:rsid w:val="00956B7A"/>
    <w:rsid w:val="00960C8B"/>
    <w:rsid w:val="009627C2"/>
    <w:rsid w:val="00965BD0"/>
    <w:rsid w:val="00965F85"/>
    <w:rsid w:val="009665A9"/>
    <w:rsid w:val="00967F44"/>
    <w:rsid w:val="00970B65"/>
    <w:rsid w:val="00970FD1"/>
    <w:rsid w:val="009713DD"/>
    <w:rsid w:val="009728EA"/>
    <w:rsid w:val="00983197"/>
    <w:rsid w:val="009922A4"/>
    <w:rsid w:val="009A3E05"/>
    <w:rsid w:val="009B1865"/>
    <w:rsid w:val="009B2828"/>
    <w:rsid w:val="009B3C17"/>
    <w:rsid w:val="009B5BCD"/>
    <w:rsid w:val="009C0641"/>
    <w:rsid w:val="009D2D35"/>
    <w:rsid w:val="009D309C"/>
    <w:rsid w:val="009D61ED"/>
    <w:rsid w:val="009E21D2"/>
    <w:rsid w:val="009E4631"/>
    <w:rsid w:val="009E69C9"/>
    <w:rsid w:val="009F2F7C"/>
    <w:rsid w:val="009F662A"/>
    <w:rsid w:val="009F6C03"/>
    <w:rsid w:val="009F7C50"/>
    <w:rsid w:val="00A00D50"/>
    <w:rsid w:val="00A03A4D"/>
    <w:rsid w:val="00A10E86"/>
    <w:rsid w:val="00A12103"/>
    <w:rsid w:val="00A13E04"/>
    <w:rsid w:val="00A2295C"/>
    <w:rsid w:val="00A233C4"/>
    <w:rsid w:val="00A2561D"/>
    <w:rsid w:val="00A42AA6"/>
    <w:rsid w:val="00A449B3"/>
    <w:rsid w:val="00A46C03"/>
    <w:rsid w:val="00A50548"/>
    <w:rsid w:val="00A64D5D"/>
    <w:rsid w:val="00A654DC"/>
    <w:rsid w:val="00A74E2A"/>
    <w:rsid w:val="00A74EA3"/>
    <w:rsid w:val="00A777BA"/>
    <w:rsid w:val="00A806E5"/>
    <w:rsid w:val="00A817FB"/>
    <w:rsid w:val="00A85035"/>
    <w:rsid w:val="00A95303"/>
    <w:rsid w:val="00AA5559"/>
    <w:rsid w:val="00AB0D68"/>
    <w:rsid w:val="00AB217D"/>
    <w:rsid w:val="00AC1887"/>
    <w:rsid w:val="00AC52C4"/>
    <w:rsid w:val="00AD16ED"/>
    <w:rsid w:val="00AD528C"/>
    <w:rsid w:val="00AD5A16"/>
    <w:rsid w:val="00AD5C51"/>
    <w:rsid w:val="00AD6D86"/>
    <w:rsid w:val="00AE3E59"/>
    <w:rsid w:val="00AE4F88"/>
    <w:rsid w:val="00AF09CE"/>
    <w:rsid w:val="00AF1090"/>
    <w:rsid w:val="00AF1ED0"/>
    <w:rsid w:val="00AF4BB2"/>
    <w:rsid w:val="00B04177"/>
    <w:rsid w:val="00B0429E"/>
    <w:rsid w:val="00B04ABA"/>
    <w:rsid w:val="00B06EEA"/>
    <w:rsid w:val="00B120EB"/>
    <w:rsid w:val="00B1275B"/>
    <w:rsid w:val="00B17726"/>
    <w:rsid w:val="00B17B06"/>
    <w:rsid w:val="00B2260F"/>
    <w:rsid w:val="00B25A1A"/>
    <w:rsid w:val="00B34F9D"/>
    <w:rsid w:val="00B4249A"/>
    <w:rsid w:val="00B619AB"/>
    <w:rsid w:val="00B75C17"/>
    <w:rsid w:val="00B81DE1"/>
    <w:rsid w:val="00B83CAD"/>
    <w:rsid w:val="00B86EFE"/>
    <w:rsid w:val="00B92D2B"/>
    <w:rsid w:val="00BB2877"/>
    <w:rsid w:val="00BB48EC"/>
    <w:rsid w:val="00BB742E"/>
    <w:rsid w:val="00BC2FBD"/>
    <w:rsid w:val="00BC345C"/>
    <w:rsid w:val="00BC4992"/>
    <w:rsid w:val="00BC6E28"/>
    <w:rsid w:val="00BD1A51"/>
    <w:rsid w:val="00BD4EF4"/>
    <w:rsid w:val="00BD542F"/>
    <w:rsid w:val="00BD589B"/>
    <w:rsid w:val="00BE18B5"/>
    <w:rsid w:val="00BE28B0"/>
    <w:rsid w:val="00BE67D6"/>
    <w:rsid w:val="00BF128C"/>
    <w:rsid w:val="00BF6767"/>
    <w:rsid w:val="00C00DA6"/>
    <w:rsid w:val="00C010C5"/>
    <w:rsid w:val="00C012F9"/>
    <w:rsid w:val="00C01637"/>
    <w:rsid w:val="00C06DA4"/>
    <w:rsid w:val="00C104FF"/>
    <w:rsid w:val="00C148E3"/>
    <w:rsid w:val="00C20C90"/>
    <w:rsid w:val="00C220A9"/>
    <w:rsid w:val="00C24226"/>
    <w:rsid w:val="00C345EC"/>
    <w:rsid w:val="00C41BE1"/>
    <w:rsid w:val="00C44E01"/>
    <w:rsid w:val="00C44E35"/>
    <w:rsid w:val="00C504DB"/>
    <w:rsid w:val="00C556D0"/>
    <w:rsid w:val="00C7656E"/>
    <w:rsid w:val="00C77E6A"/>
    <w:rsid w:val="00C80BB9"/>
    <w:rsid w:val="00C859E8"/>
    <w:rsid w:val="00C9115D"/>
    <w:rsid w:val="00C929C4"/>
    <w:rsid w:val="00C95F9E"/>
    <w:rsid w:val="00CA354A"/>
    <w:rsid w:val="00CA3B29"/>
    <w:rsid w:val="00CB0C35"/>
    <w:rsid w:val="00CB2B59"/>
    <w:rsid w:val="00CC02F2"/>
    <w:rsid w:val="00CD4A46"/>
    <w:rsid w:val="00CD78F3"/>
    <w:rsid w:val="00CD7B2E"/>
    <w:rsid w:val="00CE025F"/>
    <w:rsid w:val="00CE6D8C"/>
    <w:rsid w:val="00CF74D1"/>
    <w:rsid w:val="00D01F7E"/>
    <w:rsid w:val="00D02612"/>
    <w:rsid w:val="00D047D5"/>
    <w:rsid w:val="00D05BC8"/>
    <w:rsid w:val="00D079D6"/>
    <w:rsid w:val="00D135A7"/>
    <w:rsid w:val="00D13C0D"/>
    <w:rsid w:val="00D250FB"/>
    <w:rsid w:val="00D314E5"/>
    <w:rsid w:val="00D33470"/>
    <w:rsid w:val="00D35B1D"/>
    <w:rsid w:val="00D404E9"/>
    <w:rsid w:val="00D4546D"/>
    <w:rsid w:val="00D45D8B"/>
    <w:rsid w:val="00D4623A"/>
    <w:rsid w:val="00D5382C"/>
    <w:rsid w:val="00D60EA6"/>
    <w:rsid w:val="00D6472B"/>
    <w:rsid w:val="00D64F62"/>
    <w:rsid w:val="00D70F99"/>
    <w:rsid w:val="00D72445"/>
    <w:rsid w:val="00D73D36"/>
    <w:rsid w:val="00D756F3"/>
    <w:rsid w:val="00D75C2F"/>
    <w:rsid w:val="00D76FEF"/>
    <w:rsid w:val="00D820F4"/>
    <w:rsid w:val="00D857B9"/>
    <w:rsid w:val="00D92C3C"/>
    <w:rsid w:val="00D93923"/>
    <w:rsid w:val="00D95EBF"/>
    <w:rsid w:val="00D96D10"/>
    <w:rsid w:val="00DA2F5F"/>
    <w:rsid w:val="00DA3831"/>
    <w:rsid w:val="00DA3C18"/>
    <w:rsid w:val="00DA60D5"/>
    <w:rsid w:val="00DB18A6"/>
    <w:rsid w:val="00DB37D8"/>
    <w:rsid w:val="00DB616D"/>
    <w:rsid w:val="00DB6464"/>
    <w:rsid w:val="00DB7DA1"/>
    <w:rsid w:val="00DD03B8"/>
    <w:rsid w:val="00DD0F96"/>
    <w:rsid w:val="00DD4652"/>
    <w:rsid w:val="00DD6EE4"/>
    <w:rsid w:val="00DE49DA"/>
    <w:rsid w:val="00DF310A"/>
    <w:rsid w:val="00E03714"/>
    <w:rsid w:val="00E0651F"/>
    <w:rsid w:val="00E14D6B"/>
    <w:rsid w:val="00E212EB"/>
    <w:rsid w:val="00E249E5"/>
    <w:rsid w:val="00E24F90"/>
    <w:rsid w:val="00E30921"/>
    <w:rsid w:val="00E310DD"/>
    <w:rsid w:val="00E31990"/>
    <w:rsid w:val="00E31E00"/>
    <w:rsid w:val="00E3231A"/>
    <w:rsid w:val="00E345A2"/>
    <w:rsid w:val="00E34E1C"/>
    <w:rsid w:val="00E41401"/>
    <w:rsid w:val="00E45250"/>
    <w:rsid w:val="00E465B2"/>
    <w:rsid w:val="00E517CA"/>
    <w:rsid w:val="00E54EF0"/>
    <w:rsid w:val="00E60C58"/>
    <w:rsid w:val="00E62DCF"/>
    <w:rsid w:val="00E64029"/>
    <w:rsid w:val="00E70C4D"/>
    <w:rsid w:val="00E71AF1"/>
    <w:rsid w:val="00E760A5"/>
    <w:rsid w:val="00E91FE8"/>
    <w:rsid w:val="00E92525"/>
    <w:rsid w:val="00E94BB2"/>
    <w:rsid w:val="00E95886"/>
    <w:rsid w:val="00E962CD"/>
    <w:rsid w:val="00EA68DD"/>
    <w:rsid w:val="00EA7AA3"/>
    <w:rsid w:val="00EB10AB"/>
    <w:rsid w:val="00EB24A2"/>
    <w:rsid w:val="00EB412D"/>
    <w:rsid w:val="00EB5676"/>
    <w:rsid w:val="00EB743E"/>
    <w:rsid w:val="00EC246D"/>
    <w:rsid w:val="00ED07FD"/>
    <w:rsid w:val="00ED222C"/>
    <w:rsid w:val="00ED6B13"/>
    <w:rsid w:val="00EE4DBB"/>
    <w:rsid w:val="00EE71C2"/>
    <w:rsid w:val="00EE7C50"/>
    <w:rsid w:val="00EF5157"/>
    <w:rsid w:val="00F019EF"/>
    <w:rsid w:val="00F0394A"/>
    <w:rsid w:val="00F06027"/>
    <w:rsid w:val="00F146CB"/>
    <w:rsid w:val="00F15213"/>
    <w:rsid w:val="00F17335"/>
    <w:rsid w:val="00F27DE0"/>
    <w:rsid w:val="00F27F1B"/>
    <w:rsid w:val="00F4620A"/>
    <w:rsid w:val="00F46F88"/>
    <w:rsid w:val="00F505A5"/>
    <w:rsid w:val="00F52380"/>
    <w:rsid w:val="00F65AB4"/>
    <w:rsid w:val="00F668FC"/>
    <w:rsid w:val="00F671A8"/>
    <w:rsid w:val="00F72339"/>
    <w:rsid w:val="00F72AC4"/>
    <w:rsid w:val="00F73CBB"/>
    <w:rsid w:val="00F73D90"/>
    <w:rsid w:val="00F76CCE"/>
    <w:rsid w:val="00F77D94"/>
    <w:rsid w:val="00F80E4D"/>
    <w:rsid w:val="00F8160F"/>
    <w:rsid w:val="00F958B5"/>
    <w:rsid w:val="00FB01C1"/>
    <w:rsid w:val="00FB2C8D"/>
    <w:rsid w:val="00FB3BE5"/>
    <w:rsid w:val="00FB411F"/>
    <w:rsid w:val="00FC07D8"/>
    <w:rsid w:val="00FC6EB5"/>
    <w:rsid w:val="00FD24B1"/>
    <w:rsid w:val="00FD3708"/>
    <w:rsid w:val="00FD528B"/>
    <w:rsid w:val="00FD5AC4"/>
    <w:rsid w:val="00FD60CD"/>
    <w:rsid w:val="00FE2336"/>
    <w:rsid w:val="00FE52AE"/>
    <w:rsid w:val="00FF1192"/>
    <w:rsid w:val="00F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DA9ECB2"/>
  <w15:docId w15:val="{9581D081-F32E-4BF8-AA5A-6AA89C9D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2A1B"/>
    <w:rPr>
      <w:rFonts w:ascii="Garamond" w:hAnsi="Garamond"/>
      <w:sz w:val="22"/>
      <w:szCs w:val="24"/>
      <w:lang w:val="da-DK"/>
    </w:rPr>
  </w:style>
  <w:style w:type="paragraph" w:styleId="Overskrift1">
    <w:name w:val="heading 1"/>
    <w:basedOn w:val="Normal"/>
    <w:next w:val="Normal"/>
    <w:autoRedefine/>
    <w:qFormat/>
    <w:rsid w:val="00891BF4"/>
    <w:pPr>
      <w:keepNext/>
      <w:numPr>
        <w:numId w:val="5"/>
      </w:numPr>
      <w:tabs>
        <w:tab w:val="left" w:pos="357"/>
      </w:tabs>
      <w:spacing w:before="240" w:after="60" w:line="360" w:lineRule="auto"/>
      <w:ind w:left="312" w:hanging="312"/>
      <w:outlineLvl w:val="0"/>
    </w:pPr>
    <w:rPr>
      <w:b/>
      <w:kern w:val="36"/>
      <w:sz w:val="36"/>
    </w:rPr>
  </w:style>
  <w:style w:type="paragraph" w:styleId="Overskrift2">
    <w:name w:val="heading 2"/>
    <w:basedOn w:val="Normal"/>
    <w:next w:val="Normal"/>
    <w:link w:val="Overskrift2Tegn"/>
    <w:autoRedefine/>
    <w:qFormat/>
    <w:rsid w:val="00A2561D"/>
    <w:pPr>
      <w:keepNext/>
      <w:numPr>
        <w:ilvl w:val="1"/>
        <w:numId w:val="5"/>
      </w:numPr>
      <w:spacing w:before="120" w:line="360" w:lineRule="auto"/>
      <w:ind w:left="578" w:hanging="578"/>
      <w:outlineLvl w:val="1"/>
    </w:pPr>
    <w:rPr>
      <w:b/>
      <w:sz w:val="28"/>
      <w:szCs w:val="28"/>
    </w:rPr>
  </w:style>
  <w:style w:type="paragraph" w:styleId="Overskrift3">
    <w:name w:val="heading 3"/>
    <w:basedOn w:val="Overskrift2"/>
    <w:next w:val="Normal"/>
    <w:autoRedefine/>
    <w:qFormat/>
    <w:rsid w:val="00A2561D"/>
    <w:pPr>
      <w:numPr>
        <w:ilvl w:val="2"/>
      </w:numPr>
      <w:spacing w:before="220" w:after="60" w:line="240" w:lineRule="auto"/>
      <w:ind w:left="578" w:hanging="578"/>
      <w:outlineLvl w:val="2"/>
    </w:pPr>
    <w:rPr>
      <w:bCs/>
      <w:sz w:val="24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586BB4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586BB4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586BB4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586BB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586BB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586BB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semiHidden/>
    <w:unhideWhenUsed/>
    <w:rsid w:val="00620E89"/>
    <w:rPr>
      <w:rFonts w:ascii="Segoe UI" w:hAnsi="Segoe UI" w:cs="Segoe UI"/>
      <w:sz w:val="18"/>
      <w:szCs w:val="18"/>
    </w:rPr>
  </w:style>
  <w:style w:type="character" w:styleId="Sidetal">
    <w:name w:val="page number"/>
    <w:rsid w:val="001D75A4"/>
    <w:rPr>
      <w:rFonts w:ascii="Arial" w:hAnsi="Arial" w:cs="Times New Roman"/>
      <w:sz w:val="22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620E89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rsid w:val="00405F60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link w:val="SidefodTegn"/>
    <w:autoRedefine/>
    <w:uiPriority w:val="99"/>
    <w:rsid w:val="00E517CA"/>
    <w:pPr>
      <w:tabs>
        <w:tab w:val="center" w:pos="4536"/>
        <w:tab w:val="right" w:pos="9072"/>
      </w:tabs>
      <w:jc w:val="center"/>
    </w:pPr>
  </w:style>
  <w:style w:type="paragraph" w:styleId="Overskrift">
    <w:name w:val="TOC Heading"/>
    <w:basedOn w:val="Overskrift1"/>
    <w:next w:val="Normal"/>
    <w:uiPriority w:val="39"/>
    <w:unhideWhenUsed/>
    <w:qFormat/>
    <w:rsid w:val="00B1772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Indholdsfortegnelse1">
    <w:name w:val="toc 1"/>
    <w:basedOn w:val="Normal"/>
    <w:next w:val="Normal"/>
    <w:autoRedefine/>
    <w:uiPriority w:val="39"/>
    <w:qFormat/>
    <w:rsid w:val="00586BB4"/>
    <w:pPr>
      <w:tabs>
        <w:tab w:val="right" w:leader="dot" w:pos="9062"/>
      </w:tabs>
      <w:spacing w:after="100"/>
    </w:pPr>
  </w:style>
  <w:style w:type="paragraph" w:styleId="Indholdsfortegnelse2">
    <w:name w:val="toc 2"/>
    <w:basedOn w:val="Normal"/>
    <w:next w:val="Normal"/>
    <w:autoRedefine/>
    <w:uiPriority w:val="39"/>
    <w:qFormat/>
    <w:rsid w:val="00B17726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qFormat/>
    <w:rsid w:val="00B17726"/>
    <w:pPr>
      <w:spacing w:after="100"/>
      <w:ind w:left="480"/>
    </w:pPr>
  </w:style>
  <w:style w:type="character" w:styleId="Hyperlink">
    <w:name w:val="Hyperlink"/>
    <w:basedOn w:val="Standardskrifttypeiafsnit"/>
    <w:uiPriority w:val="99"/>
    <w:unhideWhenUsed/>
    <w:rsid w:val="00B17726"/>
    <w:rPr>
      <w:color w:val="0000FF" w:themeColor="hyperlink"/>
      <w:u w:val="single"/>
    </w:rPr>
  </w:style>
  <w:style w:type="paragraph" w:customStyle="1" w:styleId="FormatmallRubrik3Vnster0cm">
    <w:name w:val="Formatmall Rubrik 3 + Vänster:  0 cm"/>
    <w:basedOn w:val="Overskrift2"/>
    <w:next w:val="Normal"/>
    <w:rsid w:val="00BF128C"/>
    <w:rPr>
      <w:bCs/>
      <w:szCs w:val="20"/>
    </w:rPr>
  </w:style>
  <w:style w:type="paragraph" w:customStyle="1" w:styleId="F">
    <w:name w:val="F"/>
    <w:basedOn w:val="FF"/>
    <w:autoRedefine/>
    <w:rsid w:val="00B4249A"/>
    <w:pPr>
      <w:spacing w:after="240"/>
    </w:pPr>
    <w:rPr>
      <w:b w:val="0"/>
    </w:rPr>
  </w:style>
  <w:style w:type="paragraph" w:customStyle="1" w:styleId="FF">
    <w:name w:val="FF"/>
    <w:basedOn w:val="Normal"/>
    <w:next w:val="F"/>
    <w:autoRedefine/>
    <w:rsid w:val="00B4249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  <w:tab w:val="left" w:pos="10772"/>
        <w:tab w:val="left" w:pos="11339"/>
      </w:tabs>
      <w:spacing w:before="1" w:line="220" w:lineRule="exact"/>
      <w:ind w:left="284" w:right="284"/>
    </w:pPr>
    <w:rPr>
      <w:rFonts w:cs="Arial"/>
      <w:b/>
      <w:bCs/>
      <w:sz w:val="18"/>
      <w:szCs w:val="18"/>
    </w:rPr>
  </w:style>
  <w:style w:type="character" w:styleId="Strk">
    <w:name w:val="Strong"/>
    <w:basedOn w:val="Standardskrifttypeiafsnit"/>
    <w:qFormat/>
    <w:rsid w:val="00375E03"/>
    <w:rPr>
      <w:rFonts w:ascii="Calibri Light" w:hAnsi="Calibri Light"/>
      <w:b/>
      <w:bCs/>
      <w:sz w:val="22"/>
    </w:rPr>
  </w:style>
  <w:style w:type="character" w:styleId="Fremhv">
    <w:name w:val="Emphasis"/>
    <w:basedOn w:val="Standardskrifttypeiafsnit"/>
    <w:qFormat/>
    <w:rsid w:val="007063F3"/>
    <w:rPr>
      <w:i/>
      <w:iCs/>
    </w:rPr>
  </w:style>
  <w:style w:type="paragraph" w:styleId="Brdtekst">
    <w:name w:val="Body Text"/>
    <w:basedOn w:val="Normal"/>
    <w:link w:val="BrdtekstTegn"/>
    <w:rsid w:val="005E625E"/>
    <w:pPr>
      <w:tabs>
        <w:tab w:val="left" w:pos="357"/>
      </w:tabs>
      <w:spacing w:after="120"/>
      <w:jc w:val="both"/>
    </w:pPr>
    <w:rPr>
      <w:sz w:val="24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E625E"/>
    <w:rPr>
      <w:rFonts w:ascii="Garamond" w:hAnsi="Garamond"/>
      <w:sz w:val="24"/>
      <w:szCs w:val="24"/>
      <w:lang w:val="da-DK" w:eastAsia="da-DK"/>
    </w:rPr>
  </w:style>
  <w:style w:type="paragraph" w:styleId="Titel">
    <w:name w:val="Title"/>
    <w:basedOn w:val="Normal"/>
    <w:next w:val="Normal"/>
    <w:link w:val="TitelTegn"/>
    <w:qFormat/>
    <w:rsid w:val="00190E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190E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4Tegn">
    <w:name w:val="Overskrift 4 Tegn"/>
    <w:basedOn w:val="Standardskrifttypeiafsnit"/>
    <w:link w:val="Overskrift4"/>
    <w:semiHidden/>
    <w:rsid w:val="00586BB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semiHidden/>
    <w:rsid w:val="00586BB4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586BB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586BB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586BB4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586BB4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paragraph" w:styleId="Opstilling-punkttegn">
    <w:name w:val="List Bullet"/>
    <w:basedOn w:val="Normal"/>
    <w:rsid w:val="00D75C2F"/>
    <w:pPr>
      <w:numPr>
        <w:ilvl w:val="1"/>
        <w:numId w:val="2"/>
      </w:numPr>
      <w:tabs>
        <w:tab w:val="clear" w:pos="1083"/>
        <w:tab w:val="num" w:pos="363"/>
      </w:tabs>
      <w:ind w:left="363"/>
      <w:jc w:val="both"/>
    </w:pPr>
    <w:rPr>
      <w:sz w:val="20"/>
      <w:lang w:eastAsia="da-DK"/>
    </w:rPr>
  </w:style>
  <w:style w:type="paragraph" w:styleId="Listeafsnit">
    <w:name w:val="List Paragraph"/>
    <w:basedOn w:val="Normal"/>
    <w:uiPriority w:val="34"/>
    <w:qFormat/>
    <w:rsid w:val="001B3EA2"/>
    <w:pPr>
      <w:tabs>
        <w:tab w:val="left" w:pos="357"/>
      </w:tabs>
      <w:ind w:left="720"/>
      <w:contextualSpacing/>
      <w:jc w:val="both"/>
    </w:pPr>
    <w:rPr>
      <w:sz w:val="24"/>
      <w:lang w:eastAsia="da-DK"/>
    </w:rPr>
  </w:style>
  <w:style w:type="paragraph" w:customStyle="1" w:styleId="paragrafgruppeoverskrift">
    <w:name w:val="paragrafgruppeoverskrift"/>
    <w:basedOn w:val="Normal"/>
    <w:rsid w:val="00B83CAD"/>
    <w:pPr>
      <w:spacing w:before="100" w:beforeAutospacing="1" w:after="100" w:afterAutospacing="1"/>
    </w:pPr>
    <w:rPr>
      <w:rFonts w:ascii="Times New Roman" w:hAnsi="Times New Roman"/>
      <w:sz w:val="24"/>
      <w:lang w:eastAsia="da-DK"/>
    </w:rPr>
  </w:style>
  <w:style w:type="character" w:customStyle="1" w:styleId="italic">
    <w:name w:val="italic"/>
    <w:basedOn w:val="Standardskrifttypeiafsnit"/>
    <w:rsid w:val="00B83CAD"/>
  </w:style>
  <w:style w:type="paragraph" w:customStyle="1" w:styleId="paragraf">
    <w:name w:val="paragraf"/>
    <w:basedOn w:val="Normal"/>
    <w:rsid w:val="00B83CAD"/>
    <w:pPr>
      <w:spacing w:before="100" w:beforeAutospacing="1" w:after="100" w:afterAutospacing="1"/>
    </w:pPr>
    <w:rPr>
      <w:rFonts w:ascii="Times New Roman" w:hAnsi="Times New Roman"/>
      <w:sz w:val="24"/>
      <w:lang w:eastAsia="da-DK"/>
    </w:rPr>
  </w:style>
  <w:style w:type="character" w:customStyle="1" w:styleId="paragrafnr">
    <w:name w:val="paragrafnr"/>
    <w:basedOn w:val="Standardskrifttypeiafsnit"/>
    <w:rsid w:val="00B83CAD"/>
  </w:style>
  <w:style w:type="character" w:customStyle="1" w:styleId="apple-converted-space">
    <w:name w:val="apple-converted-space"/>
    <w:basedOn w:val="Standardskrifttypeiafsnit"/>
    <w:rsid w:val="00B83CAD"/>
  </w:style>
  <w:style w:type="paragraph" w:customStyle="1" w:styleId="liste1">
    <w:name w:val="liste1"/>
    <w:basedOn w:val="Normal"/>
    <w:rsid w:val="00B83CAD"/>
    <w:pPr>
      <w:spacing w:before="100" w:beforeAutospacing="1" w:after="100" w:afterAutospacing="1"/>
    </w:pPr>
    <w:rPr>
      <w:rFonts w:ascii="Times New Roman" w:hAnsi="Times New Roman"/>
      <w:sz w:val="24"/>
      <w:lang w:eastAsia="da-DK"/>
    </w:rPr>
  </w:style>
  <w:style w:type="character" w:customStyle="1" w:styleId="liste1nr">
    <w:name w:val="liste1nr"/>
    <w:basedOn w:val="Standardskrifttypeiafsnit"/>
    <w:rsid w:val="00B83CAD"/>
  </w:style>
  <w:style w:type="paragraph" w:customStyle="1" w:styleId="Default">
    <w:name w:val="Default"/>
    <w:rsid w:val="002275C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da-DK" w:eastAsia="da-DK"/>
    </w:rPr>
  </w:style>
  <w:style w:type="paragraph" w:styleId="Ingenafstand">
    <w:name w:val="No Spacing"/>
    <w:uiPriority w:val="1"/>
    <w:qFormat/>
    <w:rsid w:val="00D079D6"/>
    <w:rPr>
      <w:rFonts w:ascii="Garamond" w:hAnsi="Garamond"/>
      <w:sz w:val="22"/>
      <w:szCs w:val="24"/>
      <w:lang w:val="da-DK"/>
    </w:rPr>
  </w:style>
  <w:style w:type="character" w:customStyle="1" w:styleId="Overskrift2Tegn">
    <w:name w:val="Overskrift 2 Tegn"/>
    <w:basedOn w:val="Standardskrifttypeiafsnit"/>
    <w:link w:val="Overskrift2"/>
    <w:rsid w:val="00A2561D"/>
    <w:rPr>
      <w:rFonts w:ascii="Garamond" w:hAnsi="Garamond"/>
      <w:b/>
      <w:sz w:val="28"/>
      <w:szCs w:val="28"/>
      <w:lang w:val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E67D6"/>
    <w:rPr>
      <w:rFonts w:ascii="Calibri" w:eastAsiaTheme="minorHAnsi" w:hAnsi="Calibri" w:cstheme="minorBidi"/>
      <w:szCs w:val="21"/>
      <w:lang w:val="sv-SE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E67D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F77D94"/>
    <w:rPr>
      <w:rFonts w:ascii="Garamond" w:hAnsi="Garamond"/>
      <w:sz w:val="22"/>
      <w:szCs w:val="24"/>
      <w:lang w:val="da-DK"/>
    </w:rPr>
  </w:style>
  <w:style w:type="paragraph" w:customStyle="1" w:styleId="Fedoverskriftudennummerering">
    <w:name w:val="Fed overskrift uden nummerering"/>
    <w:basedOn w:val="Normal"/>
    <w:link w:val="FedoverskriftudennummereringTegn"/>
    <w:qFormat/>
    <w:rsid w:val="00C9115D"/>
    <w:pPr>
      <w:spacing w:line="276" w:lineRule="auto"/>
    </w:pPr>
    <w:rPr>
      <w:b/>
      <w:szCs w:val="20"/>
    </w:rPr>
  </w:style>
  <w:style w:type="character" w:customStyle="1" w:styleId="FedoverskriftudennummereringTegn">
    <w:name w:val="Fed overskrift uden nummerering Tegn"/>
    <w:basedOn w:val="Standardskrifttypeiafsnit"/>
    <w:link w:val="Fedoverskriftudennummerering"/>
    <w:rsid w:val="00C9115D"/>
    <w:rPr>
      <w:rFonts w:ascii="Garamond" w:hAnsi="Garamond"/>
      <w:b/>
      <w:sz w:val="22"/>
      <w:lang w:val="da-DK"/>
    </w:rPr>
  </w:style>
  <w:style w:type="table" w:styleId="Tabel-Gitter">
    <w:name w:val="Table Grid"/>
    <w:basedOn w:val="Tabel-Normal"/>
    <w:rsid w:val="00DD0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\MagnusSkatNova\Docs\Supportmanual-mall_W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AB207D678DB4BA9197632A58D1F47" ma:contentTypeVersion="0" ma:contentTypeDescription="Create a new document." ma:contentTypeScope="" ma:versionID="4e93b0fe77a83e8a9857f95b8e3460f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F9FAA-FE19-4412-BBCF-F71817FB9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A8A3529-42DA-415C-922F-DAC259B748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3AAB1F-43D2-4360-A942-EBB8BC5962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D5852E-237D-4386-88A1-E4D11CD0B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Supportmanual-mall_WK.dotx</Template>
  <TotalTime>3</TotalTime>
  <Pages>3</Pages>
  <Words>333</Words>
  <Characters>3276</Characters>
  <Application>Microsoft Office Word</Application>
  <DocSecurity>0</DocSecurity>
  <Lines>27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Skabelon til Vejledninger</vt:lpstr>
      <vt:lpstr>Skabelon til Vejledninger</vt:lpstr>
      <vt:lpstr>Arbetsgång i Norstedts Skatt</vt:lpstr>
    </vt:vector>
  </TitlesOfParts>
  <Company>Wolters Kluwer A/S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Vejledninger</dc:title>
  <dc:creator>John Svane</dc:creator>
  <cp:lastModifiedBy>Morten Nielsen</cp:lastModifiedBy>
  <cp:revision>4</cp:revision>
  <cp:lastPrinted>2017-07-05T14:43:00Z</cp:lastPrinted>
  <dcterms:created xsi:type="dcterms:W3CDTF">2019-02-15T13:27:00Z</dcterms:created>
  <dcterms:modified xsi:type="dcterms:W3CDTF">2019-11-12T12:08:00Z</dcterms:modified>
</cp:coreProperties>
</file>